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140ADD" w:rsidP="00C145E0">
      <w:r>
        <w:rPr>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89.95pt;margin-top:-71.8pt;width:612pt;height:998.8pt;z-index:-251679232">
            <v:imagedata r:id="rId6" o:title="Edgy_Smudge_Newsletter"/>
          </v:shape>
        </w:pict>
      </w:r>
      <w:r w:rsidR="00BB5EF1">
        <w:rPr>
          <w:szCs w:val="20"/>
          <w:lang w:val="en-US" w:eastAsia="en-US"/>
        </w:rPr>
        <w:pict>
          <v:shapetype id="_x0000_t202" coordsize="21600,21600" o:spt="202" path="m,l,21600r21600,l21600,xe">
            <v:stroke joinstyle="miter"/>
            <v:path gradientshapeok="t" o:connecttype="rect"/>
          </v:shapetype>
          <v:shape id="_x0000_s1030" type="#_x0000_t202" style="position:absolute;margin-left:-1.1pt;margin-top:5.1pt;width:436.05pt;height:63.1pt;z-index:251639296;mso-wrap-edited:f" wrapcoords="-112 0 -112 21600 21712 21600 21712 0 -112 0" filled="f" stroked="f">
            <v:textbox style="mso-next-textbox:#_x0000_s1030">
              <w:txbxContent>
                <w:p w:rsidR="00C145E0" w:rsidRPr="00771F41" w:rsidRDefault="00BB5EF1" w:rsidP="001E4AF8">
                  <w:pPr>
                    <w:pStyle w:val="HEADLINE"/>
                    <w:rPr>
                      <w:color w:val="76923C" w:themeColor="accent3" w:themeShade="BF"/>
                    </w:rPr>
                  </w:pPr>
                  <w:r w:rsidRPr="00771F41">
                    <w:rPr>
                      <w:color w:val="76923C" w:themeColor="accent3" w:themeShade="BF"/>
                    </w:rPr>
                    <w:t>SCHOOL AGE PROGRAM NEWSLETTER</w:t>
                  </w:r>
                </w:p>
                <w:p w:rsidR="00C145E0" w:rsidRDefault="00C145E0"/>
              </w:txbxContent>
            </v:textbox>
          </v:shape>
        </w:pict>
      </w:r>
      <w:r w:rsidR="00C145E0">
        <w:rPr>
          <w:szCs w:val="20"/>
          <w:lang w:val="en-US" w:eastAsia="en-US"/>
        </w:rPr>
        <w:pict>
          <v:shape id="_x0000_s1033" type="#_x0000_t202" style="position:absolute;margin-left:345.45pt;margin-top:-8.9pt;width:108pt;height:18.2pt;z-index:251641344;mso-wrap-edited:f" wrapcoords="0 0 21600 0 21600 21600 0 21600 0 0" filled="f" stroked="f">
            <v:textbox style="mso-next-textbox:#_x0000_s1033" inset="0,0,0,0">
              <w:txbxContent>
                <w:p w:rsidR="00C145E0" w:rsidRPr="007E3215" w:rsidRDefault="00C145E0" w:rsidP="00C145E0">
                  <w:pPr>
                    <w:pStyle w:val="Vol1Issue01"/>
                    <w:jc w:val="right"/>
                  </w:pPr>
                  <w:r w:rsidRPr="007E3215">
                    <w:t>VOL 1 ISSUE 1</w:t>
                  </w:r>
                </w:p>
                <w:p w:rsidR="00C145E0" w:rsidRDefault="00C145E0" w:rsidP="00C145E0">
                  <w:pPr>
                    <w:pStyle w:val="Vol1Issue01"/>
                    <w:jc w:val="right"/>
                  </w:pPr>
                </w:p>
                <w:p w:rsidR="00C145E0" w:rsidRDefault="00C145E0" w:rsidP="00C145E0">
                  <w:pPr>
                    <w:pStyle w:val="Vol1Issue01"/>
                    <w:jc w:val="right"/>
                  </w:pPr>
                </w:p>
              </w:txbxContent>
            </v:textbox>
          </v:shape>
        </w:pict>
      </w:r>
      <w:r w:rsidR="00C145E0">
        <w:rPr>
          <w:szCs w:val="20"/>
          <w:lang w:val="en-US" w:eastAsia="en-US"/>
        </w:rPr>
        <w:pict>
          <v:shape id="_x0000_s1032" type="#_x0000_t202" style="position:absolute;margin-left:-24.55pt;margin-top:-8.9pt;width:108pt;height:18.2pt;z-index:251640320;mso-wrap-edited:f" wrapcoords="0 0 21600 0 21600 21600 0 21600 0 0" filled="f" stroked="f">
            <v:textbox style="mso-next-textbox:#_x0000_s1032" inset="0,0,0,0">
              <w:txbxContent>
                <w:p w:rsidR="00C145E0" w:rsidRPr="007E3215" w:rsidRDefault="00BB5EF1" w:rsidP="00482F07">
                  <w:pPr>
                    <w:pStyle w:val="MonthDayYear"/>
                  </w:pPr>
                  <w:r>
                    <w:t>September 2011</w:t>
                  </w:r>
                </w:p>
                <w:p w:rsidR="00C145E0" w:rsidRDefault="00C145E0" w:rsidP="00C145E0">
                  <w:pPr>
                    <w:pStyle w:val="Vol1Issue01"/>
                  </w:pPr>
                </w:p>
                <w:p w:rsidR="00C145E0" w:rsidRDefault="00C145E0" w:rsidP="00C145E0">
                  <w:pPr>
                    <w:pStyle w:val="Vol1Issue01"/>
                  </w:pPr>
                </w:p>
              </w:txbxContent>
            </v:textbox>
          </v:shape>
        </w:pic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r>
        <w:rPr>
          <w:szCs w:val="20"/>
          <w:lang w:val="en-US" w:eastAsia="en-US"/>
        </w:rPr>
        <w:pict>
          <v:shape id="_x0000_s1034" type="#_x0000_t202" style="position:absolute;margin-left:-32.95pt;margin-top:4.8pt;width:238.05pt;height:801pt;z-index:251642368;mso-wrap-edited:f" wrapcoords="0 0 21600 0 21600 21600 0 21600 0 0" filled="f" stroked="f">
            <v:textbox style="mso-next-textbox:#_x0000_s1034">
              <w:txbxContent>
                <w:p w:rsidR="00C145E0" w:rsidRPr="007E3215" w:rsidRDefault="00BB5EF1" w:rsidP="001E4AF8">
                  <w:pPr>
                    <w:pStyle w:val="Subhead"/>
                  </w:pPr>
                  <w:r>
                    <w:t>Parent Mailboxes</w:t>
                  </w:r>
                </w:p>
                <w:p w:rsidR="00C145E0" w:rsidRPr="00482F07" w:rsidRDefault="00BB5EF1" w:rsidP="00BB5EF1">
                  <w:pPr>
                    <w:pStyle w:val="BodyCopy"/>
                  </w:pPr>
                  <w:r>
                    <w:t>Please regularly check your mailbox which is located outside of the classroom.  Your child’s last name is pos</w:t>
                  </w:r>
                  <w:r w:rsidR="00771F41">
                    <w:t>ted on the box.  This is where we</w:t>
                  </w:r>
                  <w:r>
                    <w:t xml:space="preserve"> will be leaving information pertinent to the school age program.  </w:t>
                  </w:r>
                </w:p>
                <w:p w:rsidR="00C145E0" w:rsidRPr="007E3215" w:rsidRDefault="00BB5EF1" w:rsidP="001E4AF8">
                  <w:pPr>
                    <w:pStyle w:val="Subhead"/>
                  </w:pPr>
                  <w:proofErr w:type="gramStart"/>
                  <w:r>
                    <w:t>Registration forms and U.R.I.S.</w:t>
                  </w:r>
                  <w:proofErr w:type="gramEnd"/>
                  <w:r w:rsidR="00C145E0" w:rsidRPr="007E3215">
                    <w:t xml:space="preserve"> </w:t>
                  </w:r>
                </w:p>
                <w:p w:rsidR="00C145E0" w:rsidRPr="00370CCE" w:rsidRDefault="00BB5EF1" w:rsidP="007E3215">
                  <w:pPr>
                    <w:pStyle w:val="BodyCopy"/>
                    <w:ind w:right="-110"/>
                  </w:pPr>
                  <w:r>
                    <w:t xml:space="preserve">Each child was sent home with a new registration form and U.R.I.S health form to be filled out and returned. </w:t>
                  </w:r>
                  <w:r w:rsidR="00370CCE">
                    <w:t xml:space="preserve">Kindergarten children were also given a ‘transition’ package which contains forms that need to be signed and returned.  </w:t>
                  </w:r>
                  <w:r>
                    <w:t>I need the children’s files to be updated as soon as possible and so I ask that those who have not yet returned the forms to do so by Wednesday, September 29</w:t>
                  </w:r>
                  <w:r w:rsidRPr="00BB5EF1">
                    <w:rPr>
                      <w:vertAlign w:val="superscript"/>
                    </w:rPr>
                    <w:t>th</w:t>
                  </w:r>
                  <w:r>
                    <w:t>.  If you do not have new forms</w:t>
                  </w:r>
                  <w:r w:rsidR="00771F41">
                    <w:t xml:space="preserve"> yet please ask</w:t>
                  </w:r>
                  <w:r>
                    <w:t xml:space="preserve"> for a set.</w:t>
                  </w:r>
                  <w:r w:rsidR="00C145E0" w:rsidRPr="00370CCE">
                    <w:br w:type="page"/>
                  </w:r>
                  <w:r w:rsidR="00480C86">
                    <w:t xml:space="preserve">Attendance </w:t>
                  </w:r>
                  <w:r w:rsidR="00480C86" w:rsidRPr="007E3215">
                    <w:t xml:space="preserve"> </w:t>
                  </w:r>
                </w:p>
                <w:p w:rsidR="00BB5EF1" w:rsidRDefault="00480C86" w:rsidP="00480C86">
                  <w:pPr>
                    <w:pStyle w:val="BodyCopy"/>
                    <w:ind w:right="-110"/>
                  </w:pPr>
                  <w:r>
                    <w:t xml:space="preserve">The afterschool program is currently full with our maximum number of children being 15.  Parents are asked to be sure you inform the school age staff when your child will be absent from the program. This will minimize the panic and rush at the end of the school day when children do not show up.  </w:t>
                  </w:r>
                </w:p>
                <w:p w:rsidR="00480C86" w:rsidRDefault="00480C86" w:rsidP="00480C86">
                  <w:pPr>
                    <w:pStyle w:val="BodyCopy"/>
                    <w:ind w:right="-110"/>
                  </w:pPr>
                </w:p>
                <w:p w:rsidR="00480C86" w:rsidRDefault="00480C86" w:rsidP="00480C86">
                  <w:pPr>
                    <w:pStyle w:val="BodyCopy"/>
                    <w:ind w:right="-110"/>
                  </w:pPr>
                  <w:r>
                    <w:t xml:space="preserve">If your child attends the before school or afterschool program, or both on any days of the week you </w:t>
                  </w:r>
                  <w:r w:rsidRPr="00480C86">
                    <w:rPr>
                      <w:u w:val="single"/>
                    </w:rPr>
                    <w:t>ARE charged for 5 days a week,</w:t>
                  </w:r>
                  <w:r>
                    <w:t xml:space="preserve"> even if you have given notice that your child will be absent.</w:t>
                  </w:r>
                </w:p>
                <w:p w:rsidR="00771F41" w:rsidRDefault="00771F41" w:rsidP="00480C86">
                  <w:pPr>
                    <w:pStyle w:val="BodyCopy"/>
                    <w:ind w:right="-110"/>
                  </w:pPr>
                  <w:r>
                    <w:t xml:space="preserve">The cost for 1 session a day is $4.80, the cost for 2 sessions a day (before and after) is $8.00. </w:t>
                  </w:r>
                </w:p>
                <w:p w:rsidR="00771F41" w:rsidRDefault="00771F41" w:rsidP="00480C86">
                  <w:pPr>
                    <w:pStyle w:val="BodyCopy"/>
                    <w:ind w:right="-110"/>
                  </w:pPr>
                </w:p>
                <w:p w:rsidR="00771F41" w:rsidRDefault="00771F41" w:rsidP="00480C86">
                  <w:pPr>
                    <w:pStyle w:val="BodyCopy"/>
                    <w:ind w:right="-110"/>
                  </w:pPr>
                  <w:r>
                    <w:t xml:space="preserve">If you have indicated that your child </w:t>
                  </w:r>
                  <w:r w:rsidRPr="00771F41">
                    <w:rPr>
                      <w:b/>
                    </w:rPr>
                    <w:t>will</w:t>
                  </w:r>
                  <w:r>
                    <w:t xml:space="preserve"> need care on in-service days (no school) you will be charged for a full day on each in-service day this year.  </w:t>
                  </w:r>
                </w:p>
                <w:p w:rsidR="00771F41" w:rsidRDefault="00771F41" w:rsidP="00480C86">
                  <w:pPr>
                    <w:pStyle w:val="BodyCopy"/>
                    <w:ind w:right="-110"/>
                  </w:pPr>
                  <w:r>
                    <w:t xml:space="preserve">If you have indicated that your child does </w:t>
                  </w:r>
                  <w:r w:rsidRPr="00771F41">
                    <w:rPr>
                      <w:b/>
                    </w:rPr>
                    <w:t>not</w:t>
                  </w:r>
                  <w:r>
                    <w:t xml:space="preserve"> need care for in-service days you will not be charged for in-service days, but a space will not be saved for your child on those days and you must make arrangements with the school program in advance for your child to attend on an in-service day.</w:t>
                  </w:r>
                </w:p>
                <w:p w:rsidR="00771F41" w:rsidRDefault="00771F41" w:rsidP="00480C86">
                  <w:pPr>
                    <w:pStyle w:val="BodyCopy"/>
                    <w:ind w:right="-110"/>
                  </w:pPr>
                </w:p>
                <w:p w:rsidR="00480C86" w:rsidRPr="007E3215" w:rsidRDefault="00771F41" w:rsidP="00480C86">
                  <w:pPr>
                    <w:pStyle w:val="BodyCopy"/>
                    <w:ind w:right="-110"/>
                  </w:pPr>
                  <w:r>
                    <w:t>Writt</w:t>
                  </w:r>
                  <w:r w:rsidR="00480C86">
                    <w:t>en notice must be given 30 days prior to withdrawing from the program.</w:t>
                  </w:r>
                </w:p>
                <w:p w:rsidR="00BB5EF1" w:rsidRDefault="00BB5EF1"/>
                <w:p w:rsidR="00140ADD" w:rsidRPr="007E3215" w:rsidRDefault="00140ADD" w:rsidP="00140ADD">
                  <w:pPr>
                    <w:pStyle w:val="Subhead"/>
                  </w:pPr>
                  <w:r>
                    <w:t>Electronics Day</w:t>
                  </w:r>
                </w:p>
                <w:p w:rsidR="00140ADD" w:rsidRDefault="00140ADD" w:rsidP="00140ADD">
                  <w:pPr>
                    <w:pStyle w:val="BodyCopy"/>
                    <w:ind w:right="-150"/>
                  </w:pPr>
                  <w:r>
                    <w:t>The following dates will be “electronics day” and the children may bring an electronic device from home to use at the school age program on these days only:</w:t>
                  </w:r>
                </w:p>
                <w:p w:rsidR="00140ADD" w:rsidRDefault="00140ADD" w:rsidP="00140ADD">
                  <w:pPr>
                    <w:pStyle w:val="BodyCopy"/>
                    <w:ind w:right="-150"/>
                  </w:pPr>
                  <w:r>
                    <w:t>Monday, September 26</w:t>
                  </w:r>
                  <w:r w:rsidRPr="00771F41">
                    <w:rPr>
                      <w:vertAlign w:val="superscript"/>
                    </w:rPr>
                    <w:t>th</w:t>
                  </w:r>
                </w:p>
                <w:p w:rsidR="00140ADD" w:rsidRDefault="00140ADD" w:rsidP="00140ADD">
                  <w:pPr>
                    <w:pStyle w:val="BodyCopy"/>
                    <w:ind w:right="-150"/>
                  </w:pPr>
                  <w:r>
                    <w:t xml:space="preserve">Friday, October 21st </w:t>
                  </w:r>
                </w:p>
                <w:p w:rsidR="00140ADD" w:rsidRDefault="00140ADD" w:rsidP="00140ADD">
                  <w:pPr>
                    <w:pStyle w:val="BodyCopy"/>
                    <w:ind w:right="-150"/>
                  </w:pPr>
                </w:p>
                <w:p w:rsidR="00140ADD" w:rsidRPr="007E3215" w:rsidRDefault="00140ADD" w:rsidP="00140ADD">
                  <w:pPr>
                    <w:pStyle w:val="Subhead"/>
                  </w:pPr>
                  <w:r>
                    <w:t>Monday, October 10th</w:t>
                  </w:r>
                </w:p>
                <w:p w:rsidR="00140ADD" w:rsidRPr="007E3215" w:rsidRDefault="00140ADD" w:rsidP="00140ADD">
                  <w:pPr>
                    <w:pStyle w:val="BodyCopy"/>
                    <w:ind w:right="-150"/>
                  </w:pPr>
                  <w:r>
                    <w:t>The school age program will be CLOSED on Monday, October 10</w:t>
                  </w:r>
                  <w:r w:rsidRPr="00140ADD">
                    <w:rPr>
                      <w:vertAlign w:val="superscript"/>
                    </w:rPr>
                    <w:t>th</w:t>
                  </w:r>
                  <w:r>
                    <w:t xml:space="preserve"> for Thanksgiving.</w:t>
                  </w:r>
                  <w:r>
                    <w:t xml:space="preserve"> </w:t>
                  </w:r>
                  <w:r w:rsidRPr="007E3215">
                    <w:br w:type="page"/>
                  </w:r>
                  <w:r w:rsidRPr="007E3215">
                    <w:br w:type="page"/>
                  </w:r>
                </w:p>
              </w:txbxContent>
            </v:textbox>
          </v:shape>
        </w:pict>
      </w:r>
    </w:p>
    <w:p w:rsidR="00C145E0" w:rsidRPr="001160CE" w:rsidRDefault="00FF663F" w:rsidP="00C145E0">
      <w:r>
        <w:rPr>
          <w:rFonts w:ascii="Helvetica" w:hAnsi="Helvetica"/>
          <w:noProof/>
          <w:sz w:val="22"/>
        </w:rPr>
        <w:drawing>
          <wp:anchor distT="0" distB="0" distL="114300" distR="114300" simplePos="0" relativeHeight="251680256" behindDoc="1" locked="0" layoutInCell="1" allowOverlap="1" wp14:anchorId="45A4A2CF" wp14:editId="5806B272">
            <wp:simplePos x="0" y="0"/>
            <wp:positionH relativeFrom="column">
              <wp:posOffset>2838450</wp:posOffset>
            </wp:positionH>
            <wp:positionV relativeFrom="paragraph">
              <wp:posOffset>114300</wp:posOffset>
            </wp:positionV>
            <wp:extent cx="2552065" cy="158115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ingfrog.jpg"/>
                    <pic:cNvPicPr/>
                  </pic:nvPicPr>
                  <pic:blipFill>
                    <a:blip r:embed="rId7">
                      <a:extLst>
                        <a:ext uri="{28A0092B-C50C-407E-A947-70E740481C1C}">
                          <a14:useLocalDpi xmlns:a14="http://schemas.microsoft.com/office/drawing/2010/main" val="0"/>
                        </a:ext>
                      </a:extLst>
                    </a:blip>
                    <a:stretch>
                      <a:fillRect/>
                    </a:stretch>
                  </pic:blipFill>
                  <pic:spPr>
                    <a:xfrm>
                      <a:off x="0" y="0"/>
                      <a:ext cx="2552065" cy="1581150"/>
                    </a:xfrm>
                    <a:prstGeom prst="rect">
                      <a:avLst/>
                    </a:prstGeom>
                  </pic:spPr>
                </pic:pic>
              </a:graphicData>
            </a:graphic>
            <wp14:sizeRelH relativeFrom="page">
              <wp14:pctWidth>0</wp14:pctWidth>
            </wp14:sizeRelH>
            <wp14:sizeRelV relativeFrom="page">
              <wp14:pctHeight>0</wp14:pctHeight>
            </wp14:sizeRelV>
          </wp:anchor>
        </w:drawing>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C145E0" w:rsidRDefault="00C145E0">
      <w:pPr>
        <w:sectPr w:rsidR="00C145E0" w:rsidSect="00140ADD">
          <w:pgSz w:w="12240" w:h="20160" w:code="5"/>
          <w:pgMar w:top="1440" w:right="1800" w:bottom="1440" w:left="1800" w:header="720" w:footer="720" w:gutter="0"/>
          <w:cols w:space="720"/>
          <w:docGrid w:linePitch="326"/>
        </w:sectPr>
      </w:pPr>
      <w:r>
        <w:rPr>
          <w:szCs w:val="20"/>
          <w:lang w:val="en-US" w:eastAsia="en-US"/>
        </w:rPr>
        <w:pict>
          <v:shape id="_x0000_s1035" type="#_x0000_t202" style="position:absolute;margin-left:225pt;margin-top:47.85pt;width:234.05pt;height:643.5pt;z-index:251643392;mso-wrap-edited:f" wrapcoords="0 0 21600 0 21600 21600 0 21600 0 0" filled="f" stroked="f">
            <v:textbox style="mso-next-textbox:#_x0000_s1035">
              <w:txbxContent>
                <w:p w:rsidR="00FF663F" w:rsidRPr="007E3215" w:rsidRDefault="00FF663F" w:rsidP="00FF663F">
                  <w:pPr>
                    <w:pStyle w:val="Subhead"/>
                  </w:pPr>
                  <w:r>
                    <w:t>Shoes</w:t>
                  </w:r>
                </w:p>
                <w:p w:rsidR="00FF663F" w:rsidRDefault="00FF663F" w:rsidP="00FF663F">
                  <w:pPr>
                    <w:pStyle w:val="BodyCopy"/>
                    <w:ind w:right="-150"/>
                  </w:pPr>
                  <w:r>
                    <w:t>We are having an issue with outdoor/indoor shoes between school and the school age program.  Children are required to wear shoes in our classroom before and after school. I would prefer that these shoes NOT be their outdoor shoes as this causes rocks and dirt to be dragged inside, and with winter on the way it will not be acceptable for boots to be worn in the classroom.</w:t>
                  </w:r>
                </w:p>
                <w:p w:rsidR="00FF663F" w:rsidRDefault="00FF663F" w:rsidP="00FF663F">
                  <w:pPr>
                    <w:pStyle w:val="BodyCopy"/>
                    <w:ind w:right="-150"/>
                  </w:pPr>
                </w:p>
                <w:p w:rsidR="00FF663F" w:rsidRDefault="00FF663F" w:rsidP="00FF663F">
                  <w:pPr>
                    <w:pStyle w:val="BodyCopy"/>
                    <w:ind w:right="-150"/>
                  </w:pPr>
                  <w:r>
                    <w:t xml:space="preserve">I have the following suggestions for footwear:  </w:t>
                  </w:r>
                </w:p>
                <w:p w:rsidR="00FF663F" w:rsidRDefault="00FF663F" w:rsidP="00FF663F">
                  <w:pPr>
                    <w:pStyle w:val="BodyCopy"/>
                    <w:numPr>
                      <w:ilvl w:val="0"/>
                      <w:numId w:val="4"/>
                    </w:numPr>
                    <w:ind w:right="-150"/>
                  </w:pPr>
                  <w:r>
                    <w:t>An extra pair of shoes can be brought to the school age program for indoors and left on the school age shelf by our entrance.</w:t>
                  </w:r>
                </w:p>
                <w:p w:rsidR="00FF663F" w:rsidRDefault="00FF663F" w:rsidP="00FF663F">
                  <w:pPr>
                    <w:pStyle w:val="BodyCopy"/>
                    <w:numPr>
                      <w:ilvl w:val="0"/>
                      <w:numId w:val="4"/>
                    </w:numPr>
                    <w:ind w:right="-150"/>
                  </w:pPr>
                  <w:r>
                    <w:t>Indoor and outdoor shoes can be transported each day from the child’s classroom to the school age program.</w:t>
                  </w:r>
                </w:p>
                <w:p w:rsidR="00FF663F" w:rsidRDefault="00FF663F" w:rsidP="00FF663F">
                  <w:pPr>
                    <w:pStyle w:val="BodyCopy"/>
                    <w:ind w:right="-150"/>
                  </w:pPr>
                </w:p>
                <w:p w:rsidR="00370CCE" w:rsidRDefault="00FF663F" w:rsidP="00FF663F">
                  <w:pPr>
                    <w:pStyle w:val="BodyCopy"/>
                    <w:ind w:right="-150"/>
                  </w:pPr>
                  <w:r>
                    <w:t xml:space="preserve">Please let </w:t>
                  </w:r>
                  <w:proofErr w:type="spellStart"/>
                  <w:r w:rsidR="00370CCE">
                    <w:t>Melony</w:t>
                  </w:r>
                  <w:proofErr w:type="spellEnd"/>
                  <w:r w:rsidR="00370CCE">
                    <w:t xml:space="preserve"> as well as </w:t>
                  </w:r>
                  <w:r>
                    <w:t>your child know what he/she is to do about their footwear for the school age program. I would</w:t>
                  </w:r>
                  <w:r w:rsidR="00370CCE">
                    <w:t xml:space="preserve"> be happy to help them remember what they need to do. </w:t>
                  </w:r>
                </w:p>
                <w:p w:rsidR="00370CCE" w:rsidRDefault="00370CCE" w:rsidP="00FF663F">
                  <w:pPr>
                    <w:pStyle w:val="BodyCopy"/>
                    <w:ind w:right="-150"/>
                  </w:pPr>
                </w:p>
                <w:p w:rsidR="00FF663F" w:rsidRDefault="00FF663F" w:rsidP="00FF663F">
                  <w:pPr>
                    <w:pStyle w:val="BodyCopy"/>
                    <w:ind w:right="-150"/>
                  </w:pPr>
                  <w:r>
                    <w:t>If you have any concerns or other ideas please let me know.</w:t>
                  </w:r>
                </w:p>
                <w:p w:rsidR="00140ADD" w:rsidRDefault="00140ADD" w:rsidP="00FF663F">
                  <w:pPr>
                    <w:pStyle w:val="BodyCopy"/>
                    <w:ind w:right="-150"/>
                  </w:pPr>
                </w:p>
                <w:p w:rsidR="00140ADD" w:rsidRPr="007E3215" w:rsidRDefault="00140ADD" w:rsidP="00140ADD">
                  <w:pPr>
                    <w:pStyle w:val="Subhead"/>
                  </w:pPr>
                  <w:r>
                    <w:t>Halloween Social</w:t>
                  </w:r>
                </w:p>
                <w:p w:rsidR="00140ADD" w:rsidRDefault="00140ADD" w:rsidP="00140ADD">
                  <w:pPr>
                    <w:pStyle w:val="BodyCopy"/>
                    <w:ind w:right="-150"/>
                  </w:pPr>
                  <w:r>
                    <w:t xml:space="preserve">The </w:t>
                  </w:r>
                  <w:r>
                    <w:t>Souris Day Care Center Inc. is planning and hosting a Halloween social on Saturday, October 29</w:t>
                  </w:r>
                  <w:r w:rsidRPr="00140ADD">
                    <w:rPr>
                      <w:vertAlign w:val="superscript"/>
                    </w:rPr>
                    <w:t>t</w:t>
                  </w:r>
                  <w:r>
                    <w:rPr>
                      <w:vertAlign w:val="superscript"/>
                    </w:rPr>
                    <w:t xml:space="preserve">h. </w:t>
                  </w:r>
                  <w:r>
                    <w:t xml:space="preserve"> There will be a live band, prizes and Kids’ Art Auction.  Tickets are available from the daycare or by calling 483-0249. There will be a monetary prize awarded to the family who sells the most tickets.</w:t>
                  </w:r>
                </w:p>
                <w:p w:rsidR="00140ADD" w:rsidRPr="007E3215" w:rsidRDefault="00140ADD" w:rsidP="00140ADD">
                  <w:pPr>
                    <w:pStyle w:val="BodyCopy"/>
                    <w:ind w:right="-150"/>
                  </w:pPr>
                  <w:r>
                    <w:t>Please spread the word to family and friends about the social, and please support the daycare by purchasing tickets or helping out with bartending, set-up, clean-up or working at the door.</w:t>
                  </w:r>
                  <w:r w:rsidRPr="007E3215">
                    <w:br w:type="page"/>
                  </w:r>
                </w:p>
                <w:p w:rsidR="00140ADD" w:rsidRPr="007E3215" w:rsidRDefault="00140ADD" w:rsidP="00140ADD">
                  <w:pPr>
                    <w:pStyle w:val="Subhead"/>
                  </w:pPr>
                  <w:r>
                    <w:t>Pie Sale</w:t>
                  </w:r>
                </w:p>
                <w:p w:rsidR="00140ADD" w:rsidRPr="007E3215" w:rsidRDefault="00140ADD" w:rsidP="00140ADD">
                  <w:pPr>
                    <w:pStyle w:val="BodyCopy"/>
                    <w:ind w:right="-150"/>
                  </w:pPr>
                  <w:r>
                    <w:t>The annual pie sale will be held on Saturday, October 1</w:t>
                  </w:r>
                  <w:r w:rsidRPr="00140ADD">
                    <w:rPr>
                      <w:vertAlign w:val="superscript"/>
                    </w:rPr>
                    <w:t>st</w:t>
                  </w:r>
                  <w:r>
                    <w:t>.  Each family is asked to bring TWO pies to the daycare center on or before Friday, September 29</w:t>
                  </w:r>
                  <w:r w:rsidRPr="00140ADD">
                    <w:rPr>
                      <w:vertAlign w:val="superscript"/>
                    </w:rPr>
                    <w:t>th</w:t>
                  </w:r>
                  <w:r>
                    <w:t xml:space="preserve"> which will be sold at the sale.  There are sign-up sheets at the daycare and at the school age program for working at the pie sale. Any help would be appreciated. </w:t>
                  </w:r>
                  <w:r w:rsidRPr="007E3215">
                    <w:br w:type="page"/>
                  </w:r>
                </w:p>
              </w:txbxContent>
            </v:textbox>
          </v:shape>
        </w:pict>
      </w:r>
      <w:r>
        <w:br w:type="page"/>
      </w:r>
      <w:r w:rsidR="00312536">
        <w:rPr>
          <w:szCs w:val="20"/>
          <w:lang w:val="en-US" w:eastAsia="en-US"/>
        </w:rPr>
        <w:lastRenderedPageBreak/>
        <w:pict>
          <v:shape id="_x0000_s1095" type="#_x0000_t202" style="position:absolute;margin-left:-46.2pt;margin-top:-23.3pt;width:547.95pt;height:419.3pt;z-index:251656704;mso-wrap-edited:f" wrapcoords="0 0 21600 0 21600 21600 0 21600 0 0" filled="f" stroked="f">
            <v:textbox style="mso-next-textbox:#_x0000_s1095">
              <w:txbxContent>
                <w:p w:rsidR="00872C77" w:rsidRPr="00370CCE" w:rsidRDefault="00370CCE" w:rsidP="00872C77">
                  <w:pPr>
                    <w:pStyle w:val="Subhead"/>
                    <w:rPr>
                      <w:rFonts w:cs="Arial"/>
                      <w:color w:val="92D050"/>
                    </w:rPr>
                  </w:pPr>
                  <w:r>
                    <w:rPr>
                      <w:rFonts w:cs="Arial"/>
                      <w:color w:val="92D050"/>
                    </w:rPr>
                    <w:t>School Age Program Rules</w:t>
                  </w:r>
                </w:p>
                <w:p w:rsidR="00872C77" w:rsidRPr="00370CCE" w:rsidRDefault="00872C77" w:rsidP="00872C77">
                  <w:pPr>
                    <w:pStyle w:val="BodyCopy"/>
                    <w:ind w:right="-150"/>
                    <w:rPr>
                      <w:rFonts w:cs="Arial"/>
                      <w:color w:val="FFFFFF" w:themeColor="background1"/>
                    </w:rPr>
                  </w:pPr>
                  <w:r w:rsidRPr="00370CCE">
                    <w:rPr>
                      <w:rFonts w:cs="Arial"/>
                      <w:color w:val="FFFFFF" w:themeColor="background1"/>
                    </w:rPr>
                    <w:t>The following rules have been</w:t>
                  </w:r>
                  <w:r w:rsidR="00370CCE">
                    <w:rPr>
                      <w:rFonts w:cs="Arial"/>
                      <w:color w:val="FFFFFF" w:themeColor="background1"/>
                    </w:rPr>
                    <w:t xml:space="preserve"> created by the children and teachers at the school age program.  These rules are</w:t>
                  </w:r>
                  <w:r w:rsidRPr="00370CCE">
                    <w:rPr>
                      <w:rFonts w:cs="Arial"/>
                      <w:color w:val="FFFFFF" w:themeColor="background1"/>
                    </w:rPr>
                    <w:t xml:space="preserve"> posted for the school age children to follow while at our program.  Please review the following rules with your child and discuss any concerns with </w:t>
                  </w:r>
                  <w:proofErr w:type="spellStart"/>
                  <w:r w:rsidRPr="00370CCE">
                    <w:rPr>
                      <w:rFonts w:cs="Arial"/>
                      <w:color w:val="FFFFFF" w:themeColor="background1"/>
                    </w:rPr>
                    <w:t>Melony</w:t>
                  </w:r>
                  <w:proofErr w:type="spellEnd"/>
                  <w:r w:rsidRPr="00370CCE">
                    <w:rPr>
                      <w:rFonts w:cs="Arial"/>
                      <w:color w:val="FFFFFF" w:themeColor="background1"/>
                    </w:rPr>
                    <w:t>.</w:t>
                  </w:r>
                  <w:r w:rsidRPr="00370CCE">
                    <w:br w:type="page"/>
                  </w:r>
                </w:p>
                <w:p w:rsidR="00872C77" w:rsidRPr="00370CCE" w:rsidRDefault="00370CCE" w:rsidP="00872C77">
                  <w:pPr>
                    <w:pStyle w:val="ListParagraph"/>
                    <w:numPr>
                      <w:ilvl w:val="0"/>
                      <w:numId w:val="1"/>
                    </w:numPr>
                    <w:rPr>
                      <w:rFonts w:ascii="Arial" w:hAnsi="Arial" w:cs="Arial"/>
                      <w:color w:val="FFFFFF" w:themeColor="background1"/>
                      <w:sz w:val="20"/>
                      <w:szCs w:val="20"/>
                    </w:rPr>
                  </w:pPr>
                  <w:r>
                    <w:rPr>
                      <w:rFonts w:ascii="Arial" w:hAnsi="Arial" w:cs="Arial"/>
                      <w:color w:val="FFFFFF" w:themeColor="background1"/>
                      <w:sz w:val="20"/>
                      <w:szCs w:val="20"/>
                    </w:rPr>
                    <w:t xml:space="preserve">After school- </w:t>
                  </w:r>
                  <w:r w:rsidR="00872C77" w:rsidRPr="00370CCE">
                    <w:rPr>
                      <w:rFonts w:ascii="Arial" w:hAnsi="Arial" w:cs="Arial"/>
                      <w:color w:val="FFFFFF" w:themeColor="background1"/>
                      <w:sz w:val="20"/>
                      <w:szCs w:val="20"/>
                    </w:rPr>
                    <w:t>All children must meet the group in the early</w:t>
                  </w:r>
                  <w:r w:rsidR="00872C77" w:rsidRPr="00370CCE">
                    <w:rPr>
                      <w:rFonts w:ascii="Arial" w:hAnsi="Arial" w:cs="Arial"/>
                      <w:color w:val="FFFFFF" w:themeColor="background1"/>
                      <w:sz w:val="20"/>
                      <w:szCs w:val="20"/>
                    </w:rPr>
                    <w:t>-</w:t>
                  </w:r>
                  <w:r w:rsidR="00872C77" w:rsidRPr="00370CCE">
                    <w:rPr>
                      <w:rFonts w:ascii="Arial" w:hAnsi="Arial" w:cs="Arial"/>
                      <w:color w:val="FFFFFF" w:themeColor="background1"/>
                      <w:sz w:val="20"/>
                      <w:szCs w:val="20"/>
                    </w:rPr>
                    <w:t xml:space="preserve"> years hallway and walk together to the classroom afterschool.</w:t>
                  </w:r>
                  <w:r>
                    <w:rPr>
                      <w:rFonts w:ascii="Arial" w:hAnsi="Arial" w:cs="Arial"/>
                      <w:color w:val="FFFFFF" w:themeColor="background1"/>
                      <w:sz w:val="20"/>
                      <w:szCs w:val="20"/>
                    </w:rPr>
                    <w:t xml:space="preserve"> Upon arrival to the classroom jackets and bags must be hung up and outdoor shoes placed by the entrance.  Children are asked to enter the classroom and sit down for attendance then they will be allowed to play.</w:t>
                  </w:r>
                </w:p>
                <w:p w:rsidR="00872C77" w:rsidRPr="00370CCE" w:rsidRDefault="00872C77" w:rsidP="00872C77">
                  <w:pPr>
                    <w:pStyle w:val="ListParagraph"/>
                    <w:numPr>
                      <w:ilvl w:val="0"/>
                      <w:numId w:val="1"/>
                    </w:numPr>
                    <w:rPr>
                      <w:rFonts w:ascii="Arial" w:hAnsi="Arial" w:cs="Arial"/>
                      <w:color w:val="FFFFFF" w:themeColor="background1"/>
                      <w:sz w:val="20"/>
                      <w:szCs w:val="20"/>
                    </w:rPr>
                  </w:pPr>
                  <w:r w:rsidRPr="00370CCE">
                    <w:rPr>
                      <w:rFonts w:ascii="Arial" w:hAnsi="Arial" w:cs="Arial"/>
                      <w:color w:val="FFFFFF" w:themeColor="background1"/>
                      <w:sz w:val="20"/>
                      <w:szCs w:val="20"/>
                    </w:rPr>
                    <w:t xml:space="preserve">Children must </w:t>
                  </w:r>
                  <w:r w:rsidRPr="00370CCE">
                    <w:rPr>
                      <w:rFonts w:ascii="Arial" w:hAnsi="Arial" w:cs="Arial"/>
                      <w:color w:val="FFFFFF" w:themeColor="background1"/>
                      <w:sz w:val="20"/>
                      <w:szCs w:val="20"/>
                      <w:u w:val="single"/>
                    </w:rPr>
                    <w:t>walk</w:t>
                  </w:r>
                  <w:r w:rsidRPr="00370CCE">
                    <w:rPr>
                      <w:rFonts w:ascii="Arial" w:hAnsi="Arial" w:cs="Arial"/>
                      <w:color w:val="FFFFFF" w:themeColor="background1"/>
                      <w:sz w:val="20"/>
                      <w:szCs w:val="20"/>
                    </w:rPr>
                    <w:t xml:space="preserve"> while </w:t>
                  </w:r>
                  <w:r w:rsidRPr="00370CCE">
                    <w:rPr>
                      <w:rFonts w:ascii="Arial" w:hAnsi="Arial" w:cs="Arial"/>
                      <w:color w:val="FFFFFF" w:themeColor="background1"/>
                      <w:sz w:val="20"/>
                      <w:szCs w:val="20"/>
                    </w:rPr>
                    <w:t>in the cl</w:t>
                  </w:r>
                  <w:r w:rsidRPr="00370CCE">
                    <w:rPr>
                      <w:rFonts w:ascii="Arial" w:hAnsi="Arial" w:cs="Arial"/>
                      <w:color w:val="FFFFFF" w:themeColor="background1"/>
                      <w:sz w:val="20"/>
                      <w:szCs w:val="20"/>
                    </w:rPr>
                    <w:t xml:space="preserve">assroom and the hallway, if children forget to walk they will be asked to walk beside </w:t>
                  </w:r>
                  <w:proofErr w:type="spellStart"/>
                  <w:r w:rsidRPr="00370CCE">
                    <w:rPr>
                      <w:rFonts w:ascii="Arial" w:hAnsi="Arial" w:cs="Arial"/>
                      <w:color w:val="FFFFFF" w:themeColor="background1"/>
                      <w:sz w:val="20"/>
                      <w:szCs w:val="20"/>
                    </w:rPr>
                    <w:t>Melony</w:t>
                  </w:r>
                  <w:proofErr w:type="spellEnd"/>
                  <w:r w:rsidRPr="00370CCE">
                    <w:rPr>
                      <w:rFonts w:ascii="Arial" w:hAnsi="Arial" w:cs="Arial"/>
                      <w:color w:val="FFFFFF" w:themeColor="background1"/>
                      <w:sz w:val="20"/>
                      <w:szCs w:val="20"/>
                    </w:rPr>
                    <w:t xml:space="preserve"> until they can remember on their own to walk.</w:t>
                  </w:r>
                </w:p>
                <w:p w:rsidR="00872C77" w:rsidRPr="00370CCE" w:rsidRDefault="00872C77" w:rsidP="00872C77">
                  <w:pPr>
                    <w:pStyle w:val="ListParagraph"/>
                    <w:numPr>
                      <w:ilvl w:val="0"/>
                      <w:numId w:val="1"/>
                    </w:numPr>
                    <w:rPr>
                      <w:rFonts w:ascii="Arial" w:hAnsi="Arial" w:cs="Arial"/>
                      <w:color w:val="FFFFFF" w:themeColor="background1"/>
                      <w:sz w:val="20"/>
                      <w:szCs w:val="20"/>
                    </w:rPr>
                  </w:pPr>
                  <w:r w:rsidRPr="00370CCE">
                    <w:rPr>
                      <w:rFonts w:ascii="Arial" w:hAnsi="Arial" w:cs="Arial"/>
                      <w:color w:val="FFFFFF" w:themeColor="background1"/>
                      <w:sz w:val="20"/>
                      <w:szCs w:val="20"/>
                    </w:rPr>
                    <w:t>Rough play including pretend fighting will not be allowed and will result in the child being removed from the activity</w:t>
                  </w:r>
                  <w:r w:rsidR="00370CCE">
                    <w:rPr>
                      <w:rFonts w:ascii="Arial" w:hAnsi="Arial" w:cs="Arial"/>
                      <w:color w:val="FFFFFF" w:themeColor="background1"/>
                      <w:sz w:val="20"/>
                      <w:szCs w:val="20"/>
                    </w:rPr>
                    <w:t xml:space="preserve"> and parents will be notified upon pick-up about the behavior. </w:t>
                  </w:r>
                </w:p>
                <w:p w:rsidR="00872C77" w:rsidRPr="00370CCE" w:rsidRDefault="00872C77" w:rsidP="00872C77">
                  <w:pPr>
                    <w:pStyle w:val="ListParagraph"/>
                    <w:numPr>
                      <w:ilvl w:val="0"/>
                      <w:numId w:val="1"/>
                    </w:numPr>
                    <w:rPr>
                      <w:rFonts w:ascii="Arial" w:hAnsi="Arial" w:cs="Arial"/>
                      <w:color w:val="FFFFFF" w:themeColor="background1"/>
                      <w:sz w:val="20"/>
                      <w:szCs w:val="20"/>
                    </w:rPr>
                  </w:pPr>
                  <w:r w:rsidRPr="00370CCE">
                    <w:rPr>
                      <w:rFonts w:ascii="Arial" w:hAnsi="Arial" w:cs="Arial"/>
                      <w:color w:val="FFFFFF" w:themeColor="background1"/>
                      <w:sz w:val="20"/>
                      <w:szCs w:val="20"/>
                    </w:rPr>
                    <w:t>Name-calling, teasing and using swear words will not be tolerated. Parents will be informed upon pick-up of this type of inappropriate behavior.</w:t>
                  </w:r>
                </w:p>
                <w:p w:rsidR="00FA70C0" w:rsidRPr="00370CCE" w:rsidRDefault="00872C77" w:rsidP="00872C77">
                  <w:pPr>
                    <w:pStyle w:val="ListParagraph"/>
                    <w:numPr>
                      <w:ilvl w:val="0"/>
                      <w:numId w:val="1"/>
                    </w:numPr>
                    <w:rPr>
                      <w:rFonts w:ascii="Arial" w:hAnsi="Arial" w:cs="Arial"/>
                      <w:color w:val="FFFFFF" w:themeColor="background1"/>
                      <w:sz w:val="20"/>
                      <w:szCs w:val="20"/>
                    </w:rPr>
                  </w:pPr>
                  <w:r w:rsidRPr="00370CCE">
                    <w:rPr>
                      <w:rFonts w:ascii="Arial" w:hAnsi="Arial" w:cs="Arial"/>
                      <w:color w:val="FFFFFF" w:themeColor="background1"/>
                      <w:sz w:val="20"/>
                      <w:szCs w:val="20"/>
                    </w:rPr>
                    <w:t xml:space="preserve">Each </w:t>
                  </w:r>
                  <w:r w:rsidR="00FA70C0" w:rsidRPr="00370CCE">
                    <w:rPr>
                      <w:rFonts w:ascii="Arial" w:hAnsi="Arial" w:cs="Arial"/>
                      <w:color w:val="FFFFFF" w:themeColor="background1"/>
                      <w:sz w:val="20"/>
                      <w:szCs w:val="20"/>
                    </w:rPr>
                    <w:t xml:space="preserve">day clean-up time occurs </w:t>
                  </w:r>
                  <w:r w:rsidR="00370CCE">
                    <w:rPr>
                      <w:rFonts w:ascii="Arial" w:hAnsi="Arial" w:cs="Arial"/>
                      <w:color w:val="FFFFFF" w:themeColor="background1"/>
                      <w:sz w:val="20"/>
                      <w:szCs w:val="20"/>
                    </w:rPr>
                    <w:t>at 8:2</w:t>
                  </w:r>
                  <w:r w:rsidRPr="00370CCE">
                    <w:rPr>
                      <w:rFonts w:ascii="Arial" w:hAnsi="Arial" w:cs="Arial"/>
                      <w:color w:val="FFFFFF" w:themeColor="background1"/>
                      <w:sz w:val="20"/>
                      <w:szCs w:val="20"/>
                    </w:rPr>
                    <w:t>0</w:t>
                  </w:r>
                  <w:r w:rsidR="00FA70C0" w:rsidRPr="00370CCE">
                    <w:rPr>
                      <w:rFonts w:ascii="Arial" w:hAnsi="Arial" w:cs="Arial"/>
                      <w:color w:val="FFFFFF" w:themeColor="background1"/>
                      <w:sz w:val="20"/>
                      <w:szCs w:val="20"/>
                    </w:rPr>
                    <w:t xml:space="preserve"> a.m. and approximately 4:00 p.m.</w:t>
                  </w:r>
                  <w:r w:rsidRPr="00370CCE">
                    <w:rPr>
                      <w:rFonts w:ascii="Arial" w:hAnsi="Arial" w:cs="Arial"/>
                      <w:color w:val="FFFFFF" w:themeColor="background1"/>
                      <w:sz w:val="20"/>
                      <w:szCs w:val="20"/>
                    </w:rPr>
                    <w:t xml:space="preserve"> Children who do not help with the clean-up will not be able to play with the toys the n</w:t>
                  </w:r>
                  <w:r w:rsidR="00FA70C0" w:rsidRPr="00370CCE">
                    <w:rPr>
                      <w:rFonts w:ascii="Arial" w:hAnsi="Arial" w:cs="Arial"/>
                      <w:color w:val="FFFFFF" w:themeColor="background1"/>
                      <w:sz w:val="20"/>
                      <w:szCs w:val="20"/>
                    </w:rPr>
                    <w:t>ext day. Instead they would be allowed to choose a quiet activity such as books, coloring and puzzles.</w:t>
                  </w:r>
                </w:p>
                <w:p w:rsidR="00896B53" w:rsidRPr="00370CCE" w:rsidRDefault="00FF663F" w:rsidP="00872C77">
                  <w:pPr>
                    <w:pStyle w:val="ListParagraph"/>
                    <w:numPr>
                      <w:ilvl w:val="0"/>
                      <w:numId w:val="1"/>
                    </w:numPr>
                    <w:rPr>
                      <w:rFonts w:ascii="Arial" w:hAnsi="Arial" w:cs="Arial"/>
                      <w:color w:val="FFFFFF" w:themeColor="background1"/>
                      <w:sz w:val="20"/>
                      <w:szCs w:val="20"/>
                    </w:rPr>
                  </w:pPr>
                  <w:r w:rsidRPr="00370CCE">
                    <w:rPr>
                      <w:rFonts w:ascii="Arial" w:hAnsi="Arial" w:cs="Arial"/>
                      <w:color w:val="FFFFFF" w:themeColor="background1"/>
                      <w:sz w:val="20"/>
                      <w:szCs w:val="20"/>
                    </w:rPr>
                    <w:t>Snack is served afterschool at 4:00 p.m. Children are encouraged (not forced) to eat at this time.</w:t>
                  </w:r>
                </w:p>
                <w:p w:rsidR="00370CCE" w:rsidRDefault="00370CCE" w:rsidP="00370CCE">
                  <w:pPr>
                    <w:rPr>
                      <w:rFonts w:ascii="Arial" w:hAnsi="Arial" w:cs="Arial"/>
                      <w:color w:val="FFFFFF" w:themeColor="background1"/>
                      <w:sz w:val="20"/>
                      <w:szCs w:val="20"/>
                    </w:rPr>
                  </w:pPr>
                </w:p>
                <w:p w:rsidR="00370CCE" w:rsidRPr="00370CCE" w:rsidRDefault="00370CCE" w:rsidP="00370CCE">
                  <w:pPr>
                    <w:rPr>
                      <w:rFonts w:ascii="Arial" w:hAnsi="Arial" w:cs="Arial"/>
                      <w:color w:val="FFFFFF" w:themeColor="background1"/>
                      <w:sz w:val="20"/>
                      <w:szCs w:val="20"/>
                    </w:rPr>
                  </w:pPr>
                  <w:r>
                    <w:rPr>
                      <w:rFonts w:ascii="Arial" w:hAnsi="Arial" w:cs="Arial"/>
                      <w:color w:val="FFFFFF" w:themeColor="background1"/>
                      <w:sz w:val="20"/>
                      <w:szCs w:val="20"/>
                    </w:rPr>
                    <w:t>We fully understand that the school age children are very independent. They enjoy spending time together and creating their own games. It is the responsibility of the teachers to provide optional activities which match the children’s interests</w:t>
                  </w:r>
                  <w:r w:rsidR="00B832F5">
                    <w:rPr>
                      <w:rFonts w:ascii="Arial" w:hAnsi="Arial" w:cs="Arial"/>
                      <w:color w:val="FFFFFF" w:themeColor="background1"/>
                      <w:sz w:val="20"/>
                      <w:szCs w:val="20"/>
                    </w:rPr>
                    <w:t xml:space="preserve"> and to provide a safe, healthy environment for the children each day.  </w:t>
                  </w:r>
                </w:p>
                <w:p w:rsidR="00C145E0" w:rsidRPr="00370CCE" w:rsidRDefault="00C145E0">
                  <w:pPr>
                    <w:rPr>
                      <w:rFonts w:ascii="Arial" w:hAnsi="Arial" w:cs="Arial"/>
                      <w:color w:val="FFFFFF" w:themeColor="background1"/>
                    </w:rPr>
                  </w:pPr>
                </w:p>
                <w:p w:rsidR="00872C77" w:rsidRPr="00370CCE" w:rsidRDefault="00312536">
                  <w:pPr>
                    <w:rPr>
                      <w:color w:val="FFFFFF" w:themeColor="background1"/>
                    </w:rPr>
                  </w:pPr>
                  <w:r>
                    <w:rPr>
                      <w:noProof/>
                    </w:rPr>
                    <w:drawing>
                      <wp:inline distT="0" distB="0" distL="0" distR="0" wp14:anchorId="3B3C79D2" wp14:editId="1A1A3BE4">
                        <wp:extent cx="6648450" cy="1323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48450" cy="1323975"/>
                                </a:xfrm>
                                <a:prstGeom prst="rect">
                                  <a:avLst/>
                                </a:prstGeom>
                              </pic:spPr>
                            </pic:pic>
                          </a:graphicData>
                        </a:graphic>
                      </wp:inline>
                    </w:drawing>
                  </w:r>
                </w:p>
              </w:txbxContent>
            </v:textbox>
          </v:shape>
        </w:pict>
      </w:r>
      <w:r w:rsidR="00312536">
        <w:rPr>
          <w:noProof/>
        </w:rPr>
        <mc:AlternateContent>
          <mc:Choice Requires="wps">
            <w:drawing>
              <wp:anchor distT="0" distB="0" distL="114300" distR="114300" simplePos="0" relativeHeight="251686400" behindDoc="0" locked="0" layoutInCell="1" allowOverlap="1" wp14:anchorId="489B81D1" wp14:editId="10CFFCC8">
                <wp:simplePos x="0" y="0"/>
                <wp:positionH relativeFrom="column">
                  <wp:posOffset>-628650</wp:posOffset>
                </wp:positionH>
                <wp:positionV relativeFrom="paragraph">
                  <wp:posOffset>6143624</wp:posOffset>
                </wp:positionV>
                <wp:extent cx="3009900" cy="52863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286375"/>
                        </a:xfrm>
                        <a:prstGeom prst="rect">
                          <a:avLst/>
                        </a:prstGeom>
                        <a:noFill/>
                        <a:ln w="9525">
                          <a:noFill/>
                          <a:miter lim="800000"/>
                          <a:headEnd/>
                          <a:tailEnd/>
                        </a:ln>
                      </wps:spPr>
                      <wps:txbx>
                        <w:txbxContent>
                          <w:p w:rsidR="00D62F39" w:rsidRPr="00D62F39" w:rsidRDefault="00D62F39" w:rsidP="00312536">
                            <w:pPr>
                              <w:pStyle w:val="Heading1"/>
                              <w:rPr>
                                <w:rFonts w:ascii="Arial" w:hAnsi="Arial" w:cs="Arial"/>
                                <w:color w:val="92D050"/>
                                <w:sz w:val="24"/>
                                <w:szCs w:val="24"/>
                              </w:rPr>
                            </w:pPr>
                            <w:r w:rsidRPr="00D62F39">
                              <w:rPr>
                                <w:rFonts w:ascii="Arial" w:hAnsi="Arial" w:cs="Arial"/>
                                <w:color w:val="92D050"/>
                                <w:sz w:val="24"/>
                                <w:szCs w:val="24"/>
                              </w:rPr>
                              <w:t xml:space="preserve">Messy </w:t>
                            </w:r>
                            <w:proofErr w:type="gramStart"/>
                            <w:r w:rsidRPr="00D62F39">
                              <w:rPr>
                                <w:rFonts w:ascii="Arial" w:hAnsi="Arial" w:cs="Arial"/>
                                <w:color w:val="92D050"/>
                                <w:sz w:val="24"/>
                                <w:szCs w:val="24"/>
                              </w:rPr>
                              <w:t>Fingers</w:t>
                            </w:r>
                            <w:r w:rsidRPr="00D62F39">
                              <w:rPr>
                                <w:rFonts w:ascii="Arial" w:hAnsi="Arial" w:cs="Arial"/>
                                <w:color w:val="92D050"/>
                                <w:sz w:val="24"/>
                                <w:szCs w:val="24"/>
                              </w:rPr>
                              <w:t xml:space="preserve">  </w:t>
                            </w:r>
                            <w:proofErr w:type="gramEnd"/>
                            <w:r w:rsidRPr="00D62F39">
                              <w:rPr>
                                <w:rFonts w:ascii="Arial" w:hAnsi="Arial" w:cs="Arial"/>
                                <w:color w:val="92D050"/>
                                <w:sz w:val="24"/>
                                <w:szCs w:val="24"/>
                              </w:rPr>
                              <w:br/>
                              <w:t xml:space="preserve">By: </w:t>
                            </w:r>
                            <w:r w:rsidRPr="00D62F39">
                              <w:rPr>
                                <w:rFonts w:ascii="Arial" w:hAnsi="Arial" w:cs="Arial"/>
                                <w:color w:val="92D050"/>
                                <w:sz w:val="24"/>
                                <w:szCs w:val="24"/>
                              </w:rPr>
                              <w:t xml:space="preserve">Debra S. Higginbotham </w:t>
                            </w:r>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t>Sticky fingers ' tangled hair</w:t>
                            </w:r>
                            <w:proofErr w:type="gramStart"/>
                            <w:r w:rsidRPr="00312536">
                              <w:rPr>
                                <w:rFonts w:ascii="Arial" w:hAnsi="Arial" w:cs="Arial"/>
                                <w:color w:val="FFFFFF" w:themeColor="background1"/>
                                <w:sz w:val="22"/>
                                <w:szCs w:val="22"/>
                              </w:rPr>
                              <w:t>,</w:t>
                            </w:r>
                            <w:proofErr w:type="gramEnd"/>
                            <w:r w:rsidRPr="00312536">
                              <w:rPr>
                                <w:rFonts w:ascii="Arial" w:hAnsi="Arial" w:cs="Arial"/>
                                <w:color w:val="FFFFFF" w:themeColor="background1"/>
                                <w:sz w:val="22"/>
                                <w:szCs w:val="22"/>
                              </w:rPr>
                              <w:br/>
                              <w:t>scattered crayons, everywhere.</w:t>
                            </w:r>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r>
                            <w:proofErr w:type="gramStart"/>
                            <w:r w:rsidRPr="00312536">
                              <w:rPr>
                                <w:rFonts w:ascii="Arial" w:hAnsi="Arial" w:cs="Arial"/>
                                <w:color w:val="FFFFFF" w:themeColor="background1"/>
                                <w:sz w:val="22"/>
                                <w:szCs w:val="22"/>
                              </w:rPr>
                              <w:t>Fancy artwork ' on the wall '</w:t>
                            </w:r>
                            <w:r w:rsidRPr="00312536">
                              <w:rPr>
                                <w:rFonts w:ascii="Arial" w:hAnsi="Arial" w:cs="Arial"/>
                                <w:color w:val="FFFFFF" w:themeColor="background1"/>
                                <w:sz w:val="22"/>
                                <w:szCs w:val="22"/>
                              </w:rPr>
                              <w:br/>
                              <w:t>drawn by midgets ' three feet tall.</w:t>
                            </w:r>
                            <w:proofErr w:type="gramEnd"/>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Tell me why ' and tell me how '</w:t>
                            </w:r>
                            <w:r w:rsidRPr="00312536">
                              <w:rPr>
                                <w:rFonts w:ascii="Arial" w:hAnsi="Arial" w:cs="Arial"/>
                                <w:color w:val="FFFFFF" w:themeColor="background1"/>
                                <w:sz w:val="22"/>
                                <w:szCs w:val="22"/>
                              </w:rPr>
                              <w:br/>
                              <w:t>that was mine ' I want it NOW!</w:t>
                            </w:r>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Fix my bike. Buy me gum.</w:t>
                            </w:r>
                            <w:r w:rsidRPr="00312536">
                              <w:rPr>
                                <w:rFonts w:ascii="Arial" w:hAnsi="Arial" w:cs="Arial"/>
                                <w:color w:val="FFFFFF" w:themeColor="background1"/>
                                <w:sz w:val="22"/>
                                <w:szCs w:val="22"/>
                              </w:rPr>
                              <w:br/>
                              <w:t>If you have it, I want some.</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Dirty faces, grass-stained knees</w:t>
                            </w:r>
                            <w:proofErr w:type="gramStart"/>
                            <w:r w:rsidRPr="00312536">
                              <w:rPr>
                                <w:rFonts w:ascii="Arial" w:hAnsi="Arial" w:cs="Arial"/>
                                <w:color w:val="FFFFFF" w:themeColor="background1"/>
                                <w:sz w:val="22"/>
                                <w:szCs w:val="22"/>
                              </w:rPr>
                              <w:t>,</w:t>
                            </w:r>
                            <w:proofErr w:type="gramEnd"/>
                            <w:r w:rsidRPr="00312536">
                              <w:rPr>
                                <w:rFonts w:ascii="Arial" w:hAnsi="Arial" w:cs="Arial"/>
                                <w:color w:val="FFFFFF" w:themeColor="background1"/>
                                <w:sz w:val="22"/>
                                <w:szCs w:val="22"/>
                              </w:rPr>
                              <w:br/>
                              <w:t>learning words ' like pretty please.</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Endless hugs &amp; goofy wet kisses</w:t>
                            </w:r>
                            <w:proofErr w:type="gramStart"/>
                            <w:r w:rsidRPr="00312536">
                              <w:rPr>
                                <w:rFonts w:ascii="Arial" w:hAnsi="Arial" w:cs="Arial"/>
                                <w:color w:val="FFFFFF" w:themeColor="background1"/>
                                <w:sz w:val="22"/>
                                <w:szCs w:val="22"/>
                              </w:rPr>
                              <w:t>,</w:t>
                            </w:r>
                            <w:proofErr w:type="gramEnd"/>
                            <w:r w:rsidRPr="00312536">
                              <w:rPr>
                                <w:rFonts w:ascii="Arial" w:hAnsi="Arial" w:cs="Arial"/>
                                <w:color w:val="FFFFFF" w:themeColor="background1"/>
                                <w:sz w:val="22"/>
                                <w:szCs w:val="22"/>
                              </w:rPr>
                              <w:br/>
                              <w:t>learning respect with 'Mr.' &amp; 'Mrs.'</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r>
                            <w:proofErr w:type="gramStart"/>
                            <w:r w:rsidRPr="00312536">
                              <w:rPr>
                                <w:rFonts w:ascii="Arial" w:hAnsi="Arial" w:cs="Arial"/>
                                <w:color w:val="FFFFFF" w:themeColor="background1"/>
                                <w:sz w:val="22"/>
                                <w:szCs w:val="22"/>
                              </w:rPr>
                              <w:t>Scraped-up hands, from falling down.</w:t>
                            </w:r>
                            <w:proofErr w:type="gramEnd"/>
                            <w:r w:rsidRPr="00312536">
                              <w:rPr>
                                <w:rFonts w:ascii="Arial" w:hAnsi="Arial" w:cs="Arial"/>
                                <w:color w:val="FFFFFF" w:themeColor="background1"/>
                                <w:sz w:val="22"/>
                                <w:szCs w:val="22"/>
                              </w:rPr>
                              <w:br/>
                            </w:r>
                            <w:proofErr w:type="gramStart"/>
                            <w:r w:rsidRPr="00312536">
                              <w:rPr>
                                <w:rFonts w:ascii="Arial" w:hAnsi="Arial" w:cs="Arial"/>
                                <w:color w:val="FFFFFF" w:themeColor="background1"/>
                                <w:sz w:val="22"/>
                                <w:szCs w:val="22"/>
                              </w:rPr>
                              <w:t>Tender tugs - - on my night gown.</w:t>
                            </w:r>
                            <w:proofErr w:type="gramEnd"/>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Need more paper ' for Santa's letter?</w:t>
                            </w:r>
                            <w:r w:rsidRPr="00312536">
                              <w:rPr>
                                <w:rFonts w:ascii="Arial" w:hAnsi="Arial" w:cs="Arial"/>
                                <w:color w:val="FFFFFF" w:themeColor="background1"/>
                                <w:sz w:val="22"/>
                                <w:szCs w:val="22"/>
                              </w:rPr>
                              <w:br/>
                              <w:t>I wasn't so bad ' but I've been better.</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Watching a movie ' again and again '</w:t>
                            </w:r>
                            <w:r w:rsidRPr="00312536">
                              <w:rPr>
                                <w:rFonts w:ascii="Arial" w:hAnsi="Arial" w:cs="Arial"/>
                                <w:color w:val="FFFFFF" w:themeColor="background1"/>
                                <w:sz w:val="22"/>
                                <w:szCs w:val="22"/>
                              </w:rPr>
                              <w:br/>
                              <w:t>Mommy, please ' put the tape back in.</w:t>
                            </w:r>
                          </w:p>
                          <w:p w:rsidR="00D62F39" w:rsidRPr="00D62F39" w:rsidRDefault="00D62F39" w:rsidP="00140ADD">
                            <w:pPr>
                              <w:rPr>
                                <w:rFonts w:ascii="Arial" w:hAnsi="Arial" w:cs="Arial"/>
                                <w:color w:val="FFFFFF" w:themeColor="background1"/>
                              </w:rPr>
                            </w:pPr>
                            <w:r w:rsidRPr="00312536">
                              <w:rPr>
                                <w:rFonts w:ascii="Arial" w:hAnsi="Arial" w:cs="Arial"/>
                                <w:color w:val="FFFFFF" w:themeColor="background1"/>
                                <w:sz w:val="22"/>
                                <w:szCs w:val="22"/>
                              </w:rPr>
                              <w:br/>
                              <w:t>Messy fingers ' hair gone wild '</w:t>
                            </w:r>
                            <w:r w:rsidRPr="00312536">
                              <w:rPr>
                                <w:rFonts w:ascii="Arial" w:hAnsi="Arial" w:cs="Arial"/>
                                <w:color w:val="FFFFFF" w:themeColor="background1"/>
                                <w:sz w:val="22"/>
                                <w:szCs w:val="22"/>
                              </w:rPr>
                              <w:br/>
                              <w:t xml:space="preserve">all in the life ' of a precious </w:t>
                            </w:r>
                            <w:proofErr w:type="gramStart"/>
                            <w:r w:rsidRPr="00312536">
                              <w:rPr>
                                <w:rFonts w:ascii="Arial" w:hAnsi="Arial" w:cs="Arial"/>
                                <w:color w:val="FFFFFF" w:themeColor="background1"/>
                                <w:sz w:val="22"/>
                                <w:szCs w:val="22"/>
                              </w:rPr>
                              <w:t>child !!</w:t>
                            </w:r>
                            <w:proofErr w:type="gramEnd"/>
                            <w:r w:rsidRPr="00D62F39">
                              <w:rPr>
                                <w:rFonts w:ascii="Arial" w:hAnsi="Arial" w:cs="Arial"/>
                                <w:color w:val="FFFFFF" w:themeColor="background1"/>
                              </w:rPr>
                              <w:t xml:space="preserve"> </w:t>
                            </w:r>
                            <w:r w:rsidRPr="00D62F39">
                              <w:rPr>
                                <w:rFonts w:ascii="Arial" w:hAnsi="Arial" w:cs="Arial"/>
                                <w:color w:val="FFFFFF" w:themeColor="background1"/>
                              </w:rPr>
                              <w:br/>
                            </w:r>
                          </w:p>
                          <w:p w:rsidR="004F1574" w:rsidRPr="00D62F39" w:rsidRDefault="004F1574" w:rsidP="004F1574">
                            <w:pPr>
                              <w:pStyle w:val="BodyCopy"/>
                              <w:rPr>
                                <w:rFonts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49.5pt;margin-top:483.75pt;width:237pt;height:41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" filled="f" stroked="f">
                <v:textbox>
                  <w:txbxContent>
                    <w:p w:rsidR="00D62F39" w:rsidRPr="00D62F39" w:rsidRDefault="00D62F39" w:rsidP="00312536">
                      <w:pPr>
                        <w:pStyle w:val="Heading1"/>
                        <w:rPr>
                          <w:rFonts w:ascii="Arial" w:hAnsi="Arial" w:cs="Arial"/>
                          <w:color w:val="92D050"/>
                          <w:sz w:val="24"/>
                          <w:szCs w:val="24"/>
                        </w:rPr>
                      </w:pPr>
                      <w:r w:rsidRPr="00D62F39">
                        <w:rPr>
                          <w:rFonts w:ascii="Arial" w:hAnsi="Arial" w:cs="Arial"/>
                          <w:color w:val="92D050"/>
                          <w:sz w:val="24"/>
                          <w:szCs w:val="24"/>
                        </w:rPr>
                        <w:t xml:space="preserve">Messy </w:t>
                      </w:r>
                      <w:proofErr w:type="gramStart"/>
                      <w:r w:rsidRPr="00D62F39">
                        <w:rPr>
                          <w:rFonts w:ascii="Arial" w:hAnsi="Arial" w:cs="Arial"/>
                          <w:color w:val="92D050"/>
                          <w:sz w:val="24"/>
                          <w:szCs w:val="24"/>
                        </w:rPr>
                        <w:t>Fingers</w:t>
                      </w:r>
                      <w:r w:rsidRPr="00D62F39">
                        <w:rPr>
                          <w:rFonts w:ascii="Arial" w:hAnsi="Arial" w:cs="Arial"/>
                          <w:color w:val="92D050"/>
                          <w:sz w:val="24"/>
                          <w:szCs w:val="24"/>
                        </w:rPr>
                        <w:t xml:space="preserve">  </w:t>
                      </w:r>
                      <w:proofErr w:type="gramEnd"/>
                      <w:r w:rsidRPr="00D62F39">
                        <w:rPr>
                          <w:rFonts w:ascii="Arial" w:hAnsi="Arial" w:cs="Arial"/>
                          <w:color w:val="92D050"/>
                          <w:sz w:val="24"/>
                          <w:szCs w:val="24"/>
                        </w:rPr>
                        <w:br/>
                        <w:t xml:space="preserve">By: </w:t>
                      </w:r>
                      <w:r w:rsidRPr="00D62F39">
                        <w:rPr>
                          <w:rFonts w:ascii="Arial" w:hAnsi="Arial" w:cs="Arial"/>
                          <w:color w:val="92D050"/>
                          <w:sz w:val="24"/>
                          <w:szCs w:val="24"/>
                        </w:rPr>
                        <w:t xml:space="preserve">Debra S. Higginbotham </w:t>
                      </w:r>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t>Sticky fingers ' tangled hair</w:t>
                      </w:r>
                      <w:proofErr w:type="gramStart"/>
                      <w:r w:rsidRPr="00312536">
                        <w:rPr>
                          <w:rFonts w:ascii="Arial" w:hAnsi="Arial" w:cs="Arial"/>
                          <w:color w:val="FFFFFF" w:themeColor="background1"/>
                          <w:sz w:val="22"/>
                          <w:szCs w:val="22"/>
                        </w:rPr>
                        <w:t>,</w:t>
                      </w:r>
                      <w:proofErr w:type="gramEnd"/>
                      <w:r w:rsidRPr="00312536">
                        <w:rPr>
                          <w:rFonts w:ascii="Arial" w:hAnsi="Arial" w:cs="Arial"/>
                          <w:color w:val="FFFFFF" w:themeColor="background1"/>
                          <w:sz w:val="22"/>
                          <w:szCs w:val="22"/>
                        </w:rPr>
                        <w:br/>
                        <w:t>scattered crayons, everywhere.</w:t>
                      </w:r>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r>
                      <w:proofErr w:type="gramStart"/>
                      <w:r w:rsidRPr="00312536">
                        <w:rPr>
                          <w:rFonts w:ascii="Arial" w:hAnsi="Arial" w:cs="Arial"/>
                          <w:color w:val="FFFFFF" w:themeColor="background1"/>
                          <w:sz w:val="22"/>
                          <w:szCs w:val="22"/>
                        </w:rPr>
                        <w:t>Fancy artwork ' on the wall '</w:t>
                      </w:r>
                      <w:r w:rsidRPr="00312536">
                        <w:rPr>
                          <w:rFonts w:ascii="Arial" w:hAnsi="Arial" w:cs="Arial"/>
                          <w:color w:val="FFFFFF" w:themeColor="background1"/>
                          <w:sz w:val="22"/>
                          <w:szCs w:val="22"/>
                        </w:rPr>
                        <w:br/>
                        <w:t>drawn by midgets ' three feet tall.</w:t>
                      </w:r>
                      <w:proofErr w:type="gramEnd"/>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Tell me why ' and tell me how '</w:t>
                      </w:r>
                      <w:r w:rsidRPr="00312536">
                        <w:rPr>
                          <w:rFonts w:ascii="Arial" w:hAnsi="Arial" w:cs="Arial"/>
                          <w:color w:val="FFFFFF" w:themeColor="background1"/>
                          <w:sz w:val="22"/>
                          <w:szCs w:val="22"/>
                        </w:rPr>
                        <w:br/>
                        <w:t>that was mine ' I want it NOW!</w:t>
                      </w:r>
                    </w:p>
                    <w:p w:rsidR="00312536" w:rsidRP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Fix my bike. Buy me gum.</w:t>
                      </w:r>
                      <w:r w:rsidRPr="00312536">
                        <w:rPr>
                          <w:rFonts w:ascii="Arial" w:hAnsi="Arial" w:cs="Arial"/>
                          <w:color w:val="FFFFFF" w:themeColor="background1"/>
                          <w:sz w:val="22"/>
                          <w:szCs w:val="22"/>
                        </w:rPr>
                        <w:br/>
                        <w:t>If you have it, I want some.</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Dirty faces, grass-stained knees</w:t>
                      </w:r>
                      <w:proofErr w:type="gramStart"/>
                      <w:r w:rsidRPr="00312536">
                        <w:rPr>
                          <w:rFonts w:ascii="Arial" w:hAnsi="Arial" w:cs="Arial"/>
                          <w:color w:val="FFFFFF" w:themeColor="background1"/>
                          <w:sz w:val="22"/>
                          <w:szCs w:val="22"/>
                        </w:rPr>
                        <w:t>,</w:t>
                      </w:r>
                      <w:proofErr w:type="gramEnd"/>
                      <w:r w:rsidRPr="00312536">
                        <w:rPr>
                          <w:rFonts w:ascii="Arial" w:hAnsi="Arial" w:cs="Arial"/>
                          <w:color w:val="FFFFFF" w:themeColor="background1"/>
                          <w:sz w:val="22"/>
                          <w:szCs w:val="22"/>
                        </w:rPr>
                        <w:br/>
                        <w:t>learning words ' like pretty please.</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Endless hugs &amp; goofy wet kisses</w:t>
                      </w:r>
                      <w:proofErr w:type="gramStart"/>
                      <w:r w:rsidRPr="00312536">
                        <w:rPr>
                          <w:rFonts w:ascii="Arial" w:hAnsi="Arial" w:cs="Arial"/>
                          <w:color w:val="FFFFFF" w:themeColor="background1"/>
                          <w:sz w:val="22"/>
                          <w:szCs w:val="22"/>
                        </w:rPr>
                        <w:t>,</w:t>
                      </w:r>
                      <w:proofErr w:type="gramEnd"/>
                      <w:r w:rsidRPr="00312536">
                        <w:rPr>
                          <w:rFonts w:ascii="Arial" w:hAnsi="Arial" w:cs="Arial"/>
                          <w:color w:val="FFFFFF" w:themeColor="background1"/>
                          <w:sz w:val="22"/>
                          <w:szCs w:val="22"/>
                        </w:rPr>
                        <w:br/>
                        <w:t>learning respect with 'Mr.' &amp; 'Mrs.'</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r>
                      <w:proofErr w:type="gramStart"/>
                      <w:r w:rsidRPr="00312536">
                        <w:rPr>
                          <w:rFonts w:ascii="Arial" w:hAnsi="Arial" w:cs="Arial"/>
                          <w:color w:val="FFFFFF" w:themeColor="background1"/>
                          <w:sz w:val="22"/>
                          <w:szCs w:val="22"/>
                        </w:rPr>
                        <w:t>Scraped-up hands, from falling down.</w:t>
                      </w:r>
                      <w:proofErr w:type="gramEnd"/>
                      <w:r w:rsidRPr="00312536">
                        <w:rPr>
                          <w:rFonts w:ascii="Arial" w:hAnsi="Arial" w:cs="Arial"/>
                          <w:color w:val="FFFFFF" w:themeColor="background1"/>
                          <w:sz w:val="22"/>
                          <w:szCs w:val="22"/>
                        </w:rPr>
                        <w:br/>
                      </w:r>
                      <w:proofErr w:type="gramStart"/>
                      <w:r w:rsidRPr="00312536">
                        <w:rPr>
                          <w:rFonts w:ascii="Arial" w:hAnsi="Arial" w:cs="Arial"/>
                          <w:color w:val="FFFFFF" w:themeColor="background1"/>
                          <w:sz w:val="22"/>
                          <w:szCs w:val="22"/>
                        </w:rPr>
                        <w:t>Tender tugs - - on my night gown.</w:t>
                      </w:r>
                      <w:proofErr w:type="gramEnd"/>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Need more paper ' for Santa's letter?</w:t>
                      </w:r>
                      <w:r w:rsidRPr="00312536">
                        <w:rPr>
                          <w:rFonts w:ascii="Arial" w:hAnsi="Arial" w:cs="Arial"/>
                          <w:color w:val="FFFFFF" w:themeColor="background1"/>
                          <w:sz w:val="22"/>
                          <w:szCs w:val="22"/>
                        </w:rPr>
                        <w:br/>
                        <w:t>I wasn't so bad ' but I've been better.</w:t>
                      </w:r>
                    </w:p>
                    <w:p w:rsidR="00312536" w:rsidRDefault="00D62F39" w:rsidP="00140ADD">
                      <w:pPr>
                        <w:rPr>
                          <w:rFonts w:ascii="Arial" w:hAnsi="Arial" w:cs="Arial"/>
                          <w:color w:val="FFFFFF" w:themeColor="background1"/>
                          <w:sz w:val="22"/>
                          <w:szCs w:val="22"/>
                        </w:rPr>
                      </w:pPr>
                      <w:r w:rsidRPr="00312536">
                        <w:rPr>
                          <w:rFonts w:ascii="Arial" w:hAnsi="Arial" w:cs="Arial"/>
                          <w:color w:val="FFFFFF" w:themeColor="background1"/>
                          <w:sz w:val="22"/>
                          <w:szCs w:val="22"/>
                        </w:rPr>
                        <w:br/>
                        <w:t>Watching a movie ' again and again '</w:t>
                      </w:r>
                      <w:r w:rsidRPr="00312536">
                        <w:rPr>
                          <w:rFonts w:ascii="Arial" w:hAnsi="Arial" w:cs="Arial"/>
                          <w:color w:val="FFFFFF" w:themeColor="background1"/>
                          <w:sz w:val="22"/>
                          <w:szCs w:val="22"/>
                        </w:rPr>
                        <w:br/>
                        <w:t>Mommy, please ' put the tape back in.</w:t>
                      </w:r>
                    </w:p>
                    <w:p w:rsidR="00D62F39" w:rsidRPr="00D62F39" w:rsidRDefault="00D62F39" w:rsidP="00140ADD">
                      <w:pPr>
                        <w:rPr>
                          <w:rFonts w:ascii="Arial" w:hAnsi="Arial" w:cs="Arial"/>
                          <w:color w:val="FFFFFF" w:themeColor="background1"/>
                        </w:rPr>
                      </w:pPr>
                      <w:r w:rsidRPr="00312536">
                        <w:rPr>
                          <w:rFonts w:ascii="Arial" w:hAnsi="Arial" w:cs="Arial"/>
                          <w:color w:val="FFFFFF" w:themeColor="background1"/>
                          <w:sz w:val="22"/>
                          <w:szCs w:val="22"/>
                        </w:rPr>
                        <w:br/>
                        <w:t>Messy fingers ' hair gone wild '</w:t>
                      </w:r>
                      <w:r w:rsidRPr="00312536">
                        <w:rPr>
                          <w:rFonts w:ascii="Arial" w:hAnsi="Arial" w:cs="Arial"/>
                          <w:color w:val="FFFFFF" w:themeColor="background1"/>
                          <w:sz w:val="22"/>
                          <w:szCs w:val="22"/>
                        </w:rPr>
                        <w:br/>
                        <w:t xml:space="preserve">all in the life ' of a precious </w:t>
                      </w:r>
                      <w:proofErr w:type="gramStart"/>
                      <w:r w:rsidRPr="00312536">
                        <w:rPr>
                          <w:rFonts w:ascii="Arial" w:hAnsi="Arial" w:cs="Arial"/>
                          <w:color w:val="FFFFFF" w:themeColor="background1"/>
                          <w:sz w:val="22"/>
                          <w:szCs w:val="22"/>
                        </w:rPr>
                        <w:t>child !!</w:t>
                      </w:r>
                      <w:proofErr w:type="gramEnd"/>
                      <w:r w:rsidRPr="00D62F39">
                        <w:rPr>
                          <w:rFonts w:ascii="Arial" w:hAnsi="Arial" w:cs="Arial"/>
                          <w:color w:val="FFFFFF" w:themeColor="background1"/>
                        </w:rPr>
                        <w:t xml:space="preserve"> </w:t>
                      </w:r>
                      <w:r w:rsidRPr="00D62F39">
                        <w:rPr>
                          <w:rFonts w:ascii="Arial" w:hAnsi="Arial" w:cs="Arial"/>
                          <w:color w:val="FFFFFF" w:themeColor="background1"/>
                        </w:rPr>
                        <w:br/>
                      </w:r>
                    </w:p>
                    <w:p w:rsidR="004F1574" w:rsidRPr="00D62F39" w:rsidRDefault="004F1574" w:rsidP="004F1574">
                      <w:pPr>
                        <w:pStyle w:val="BodyCopy"/>
                        <w:rPr>
                          <w:rFonts w:cs="Arial"/>
                          <w:color w:val="FFFFFF" w:themeColor="background1"/>
                        </w:rPr>
                      </w:pPr>
                    </w:p>
                  </w:txbxContent>
                </v:textbox>
              </v:shape>
            </w:pict>
          </mc:Fallback>
        </mc:AlternateContent>
      </w:r>
      <w:r w:rsidR="00312536">
        <w:rPr>
          <w:noProof/>
        </w:rPr>
        <mc:AlternateContent>
          <mc:Choice Requires="wps">
            <w:drawing>
              <wp:anchor distT="0" distB="0" distL="114300" distR="114300" simplePos="0" relativeHeight="251684352" behindDoc="0" locked="0" layoutInCell="1" allowOverlap="1" wp14:anchorId="16212D92" wp14:editId="11DDF443">
                <wp:simplePos x="0" y="0"/>
                <wp:positionH relativeFrom="column">
                  <wp:posOffset>3000375</wp:posOffset>
                </wp:positionH>
                <wp:positionV relativeFrom="paragraph">
                  <wp:posOffset>6438900</wp:posOffset>
                </wp:positionV>
                <wp:extent cx="3009900" cy="438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0"/>
                        </a:xfrm>
                        <a:prstGeom prst="rect">
                          <a:avLst/>
                        </a:prstGeom>
                        <a:noFill/>
                        <a:ln w="9525">
                          <a:noFill/>
                          <a:miter lim="800000"/>
                          <a:headEnd/>
                          <a:tailEnd/>
                        </a:ln>
                      </wps:spPr>
                      <wps:txbx>
                        <w:txbxContent>
                          <w:p w:rsidR="00153639" w:rsidRPr="007E3215" w:rsidRDefault="00153639" w:rsidP="00153639">
                            <w:pPr>
                              <w:pStyle w:val="Subhead"/>
                            </w:pPr>
                            <w:r w:rsidRPr="00312536">
                              <w:rPr>
                                <w:color w:val="92D050"/>
                                <w:u w:val="single"/>
                              </w:rPr>
                              <w:t>School age Program</w:t>
                            </w:r>
                            <w:r w:rsidRPr="00153639">
                              <w:rPr>
                                <w:color w:val="92D050"/>
                              </w:rPr>
                              <w:t xml:space="preserve"> </w:t>
                            </w:r>
                            <w:r w:rsidR="004F1574">
                              <w:rPr>
                                <w:color w:val="92D050"/>
                              </w:rPr>
                              <w:br/>
                            </w:r>
                            <w:r w:rsidR="004F1574">
                              <w:br/>
                            </w:r>
                            <w:r>
                              <w:t>Contact Information</w:t>
                            </w:r>
                          </w:p>
                          <w:p w:rsidR="00153639" w:rsidRDefault="00153639" w:rsidP="00153639">
                            <w:pPr>
                              <w:pStyle w:val="BodyCopy"/>
                            </w:pPr>
                            <w:r>
                              <w:t>Program phone: 204-483-0249 (call or text)</w:t>
                            </w:r>
                          </w:p>
                          <w:p w:rsidR="00153639" w:rsidRDefault="00153639" w:rsidP="00153639">
                            <w:pPr>
                              <w:pStyle w:val="BodyCopy"/>
                            </w:pPr>
                            <w:r>
                              <w:t xml:space="preserve">Email: </w:t>
                            </w:r>
                            <w:hyperlink r:id="rId9" w:history="1">
                              <w:r w:rsidRPr="00AD5FBB">
                                <w:rPr>
                                  <w:rStyle w:val="Hyperlink"/>
                                </w:rPr>
                                <w:t>sourisdaycare@mymts.net</w:t>
                              </w:r>
                            </w:hyperlink>
                          </w:p>
                          <w:p w:rsidR="00153639" w:rsidRDefault="00153639" w:rsidP="00153639">
                            <w:pPr>
                              <w:pStyle w:val="BodyCopy"/>
                            </w:pPr>
                            <w:r>
                              <w:t xml:space="preserve">Website: </w:t>
                            </w:r>
                            <w:hyperlink r:id="rId10" w:history="1">
                              <w:r w:rsidR="004F1574" w:rsidRPr="00AD5FBB">
                                <w:rPr>
                                  <w:rStyle w:val="Hyperlink"/>
                                </w:rPr>
                                <w:t>www.growingstrong.weebly.com</w:t>
                              </w:r>
                            </w:hyperlink>
                          </w:p>
                          <w:p w:rsidR="00153639" w:rsidRDefault="00153639" w:rsidP="00153639">
                            <w:pPr>
                              <w:pStyle w:val="BodyCopy"/>
                            </w:pPr>
                          </w:p>
                          <w:p w:rsidR="00153639" w:rsidRDefault="00153639" w:rsidP="00153639">
                            <w:pPr>
                              <w:pStyle w:val="BodyCopy"/>
                            </w:pPr>
                            <w:proofErr w:type="spellStart"/>
                            <w:r>
                              <w:t>Melony</w:t>
                            </w:r>
                            <w:proofErr w:type="spellEnd"/>
                            <w:r>
                              <w:t xml:space="preserve"> phone: 204-570-0760</w:t>
                            </w:r>
                          </w:p>
                          <w:p w:rsidR="00153639" w:rsidRDefault="00153639" w:rsidP="00153639">
                            <w:pPr>
                              <w:pStyle w:val="BodyCopy"/>
                            </w:pPr>
                            <w:proofErr w:type="spellStart"/>
                            <w:r>
                              <w:t>Melony</w:t>
                            </w:r>
                            <w:proofErr w:type="spellEnd"/>
                            <w:r>
                              <w:t xml:space="preserve"> Email: </w:t>
                            </w:r>
                            <w:hyperlink r:id="rId11" w:history="1">
                              <w:r w:rsidRPr="00AD5FBB">
                                <w:rPr>
                                  <w:rStyle w:val="Hyperlink"/>
                                </w:rPr>
                                <w:t>mfrieze@live.ca</w:t>
                              </w:r>
                            </w:hyperlink>
                          </w:p>
                          <w:p w:rsidR="00312536" w:rsidRDefault="00312536" w:rsidP="00153639">
                            <w:pPr>
                              <w:pStyle w:val="BodyCopy"/>
                            </w:pPr>
                          </w:p>
                          <w:p w:rsidR="00153639" w:rsidRDefault="00312536" w:rsidP="00153639">
                            <w:pPr>
                              <w:pStyle w:val="BodyCopy"/>
                            </w:pPr>
                            <w:r>
                              <w:t>Daycare phone: 483-2535</w:t>
                            </w:r>
                          </w:p>
                          <w:p w:rsidR="00153639" w:rsidRDefault="00153639" w:rsidP="00153639">
                            <w:pPr>
                              <w:pStyle w:val="Subhead"/>
                            </w:pPr>
                            <w:r>
                              <w:t>School Program Teachers</w:t>
                            </w:r>
                          </w:p>
                          <w:p w:rsidR="00153639" w:rsidRDefault="00153639" w:rsidP="00153639">
                            <w:pPr>
                              <w:pStyle w:val="BodyCopy"/>
                            </w:pPr>
                            <w:proofErr w:type="spellStart"/>
                            <w:r>
                              <w:t>Melony</w:t>
                            </w:r>
                            <w:proofErr w:type="spellEnd"/>
                            <w:r>
                              <w:t xml:space="preserve"> Frieze- Early Childhood Educator- level II</w:t>
                            </w:r>
                          </w:p>
                          <w:p w:rsidR="004F1574" w:rsidRDefault="004F1574" w:rsidP="00153639">
                            <w:pPr>
                              <w:pStyle w:val="BodyCopy"/>
                            </w:pPr>
                            <w:r>
                              <w:tab/>
                              <w:t>Shift: 7:30 a.m. to 4:00 p.m.</w:t>
                            </w:r>
                          </w:p>
                          <w:p w:rsidR="00312536" w:rsidRDefault="00312536" w:rsidP="00153639">
                            <w:pPr>
                              <w:pStyle w:val="BodyCopy"/>
                            </w:pPr>
                          </w:p>
                          <w:p w:rsidR="00153639" w:rsidRDefault="00153639" w:rsidP="00153639">
                            <w:pPr>
                              <w:pStyle w:val="BodyCopy"/>
                            </w:pPr>
                            <w:r>
                              <w:t>Shauna – Child Care Assistant (ECE in-training)</w:t>
                            </w:r>
                          </w:p>
                          <w:p w:rsidR="004F1574" w:rsidRDefault="004F1574" w:rsidP="00153639">
                            <w:pPr>
                              <w:pStyle w:val="BodyCopy"/>
                            </w:pPr>
                            <w:r>
                              <w:tab/>
                              <w:t>Shift: 4:00 p.m. to 5:30 p.m.</w:t>
                            </w:r>
                          </w:p>
                          <w:p w:rsidR="00312536" w:rsidRDefault="00312536" w:rsidP="00153639">
                            <w:pPr>
                              <w:pStyle w:val="BodyCopy"/>
                            </w:pPr>
                          </w:p>
                          <w:p w:rsidR="00153639" w:rsidRDefault="00153639" w:rsidP="00153639">
                            <w:pPr>
                              <w:pStyle w:val="BodyCopy"/>
                            </w:pPr>
                            <w:r>
                              <w:t xml:space="preserve">Carly </w:t>
                            </w:r>
                            <w:proofErr w:type="spellStart"/>
                            <w:r>
                              <w:t>Leverington</w:t>
                            </w:r>
                            <w:proofErr w:type="spellEnd"/>
                            <w:r>
                              <w:t>- Student Assistant</w:t>
                            </w:r>
                          </w:p>
                          <w:p w:rsidR="004F1574" w:rsidRDefault="004F1574" w:rsidP="00153639">
                            <w:pPr>
                              <w:pStyle w:val="BodyCopy"/>
                            </w:pPr>
                            <w:r>
                              <w:tab/>
                              <w:t>Shift: 3:15 p.m. to 5:30 p.m.</w:t>
                            </w:r>
                          </w:p>
                          <w:p w:rsidR="00312536" w:rsidRDefault="00312536" w:rsidP="00153639">
                            <w:pPr>
                              <w:pStyle w:val="BodyCopy"/>
                            </w:pPr>
                          </w:p>
                          <w:p w:rsidR="00153639" w:rsidRDefault="00153639" w:rsidP="00153639">
                            <w:pPr>
                              <w:pStyle w:val="BodyCopy"/>
                            </w:pPr>
                            <w:r>
                              <w:t>Tara Mills- Director of daycare programs</w:t>
                            </w:r>
                          </w:p>
                          <w:p w:rsidR="004F1574" w:rsidRPr="00153639" w:rsidRDefault="004F1574" w:rsidP="00153639">
                            <w:pPr>
                              <w:pStyle w:val="BodyCopy"/>
                            </w:pPr>
                            <w:r>
                              <w:tab/>
                              <w:t>Shift: Monday to Friday at Daycare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25pt;margin-top:507pt;width:237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" filled="f" stroked="f">
                <v:textbox>
                  <w:txbxContent>
                    <w:p w:rsidR="00153639" w:rsidRPr="007E3215" w:rsidRDefault="00153639" w:rsidP="00153639">
                      <w:pPr>
                        <w:pStyle w:val="Subhead"/>
                      </w:pPr>
                      <w:r w:rsidRPr="00312536">
                        <w:rPr>
                          <w:color w:val="92D050"/>
                          <w:u w:val="single"/>
                        </w:rPr>
                        <w:t>School age Program</w:t>
                      </w:r>
                      <w:r w:rsidRPr="00153639">
                        <w:rPr>
                          <w:color w:val="92D050"/>
                        </w:rPr>
                        <w:t xml:space="preserve"> </w:t>
                      </w:r>
                      <w:r w:rsidR="004F1574">
                        <w:rPr>
                          <w:color w:val="92D050"/>
                        </w:rPr>
                        <w:br/>
                      </w:r>
                      <w:r w:rsidR="004F1574">
                        <w:br/>
                      </w:r>
                      <w:r>
                        <w:t>Contact Information</w:t>
                      </w:r>
                    </w:p>
                    <w:p w:rsidR="00153639" w:rsidRDefault="00153639" w:rsidP="00153639">
                      <w:pPr>
                        <w:pStyle w:val="BodyCopy"/>
                      </w:pPr>
                      <w:r>
                        <w:t>Program phone: 204-483-0249 (call or text)</w:t>
                      </w:r>
                    </w:p>
                    <w:p w:rsidR="00153639" w:rsidRDefault="00153639" w:rsidP="00153639">
                      <w:pPr>
                        <w:pStyle w:val="BodyCopy"/>
                      </w:pPr>
                      <w:r>
                        <w:t xml:space="preserve">Email: </w:t>
                      </w:r>
                      <w:hyperlink r:id="rId12" w:history="1">
                        <w:r w:rsidRPr="00AD5FBB">
                          <w:rPr>
                            <w:rStyle w:val="Hyperlink"/>
                          </w:rPr>
                          <w:t>sourisdaycare@mymts.net</w:t>
                        </w:r>
                      </w:hyperlink>
                    </w:p>
                    <w:p w:rsidR="00153639" w:rsidRDefault="00153639" w:rsidP="00153639">
                      <w:pPr>
                        <w:pStyle w:val="BodyCopy"/>
                      </w:pPr>
                      <w:r>
                        <w:t xml:space="preserve">Website: </w:t>
                      </w:r>
                      <w:hyperlink r:id="rId13" w:history="1">
                        <w:r w:rsidR="004F1574" w:rsidRPr="00AD5FBB">
                          <w:rPr>
                            <w:rStyle w:val="Hyperlink"/>
                          </w:rPr>
                          <w:t>www.growingstrong.weebly.com</w:t>
                        </w:r>
                      </w:hyperlink>
                    </w:p>
                    <w:p w:rsidR="00153639" w:rsidRDefault="00153639" w:rsidP="00153639">
                      <w:pPr>
                        <w:pStyle w:val="BodyCopy"/>
                      </w:pPr>
                    </w:p>
                    <w:p w:rsidR="00153639" w:rsidRDefault="00153639" w:rsidP="00153639">
                      <w:pPr>
                        <w:pStyle w:val="BodyCopy"/>
                      </w:pPr>
                      <w:proofErr w:type="spellStart"/>
                      <w:r>
                        <w:t>Melony</w:t>
                      </w:r>
                      <w:proofErr w:type="spellEnd"/>
                      <w:r>
                        <w:t xml:space="preserve"> phone: 204-570-0760</w:t>
                      </w:r>
                    </w:p>
                    <w:p w:rsidR="00153639" w:rsidRDefault="00153639" w:rsidP="00153639">
                      <w:pPr>
                        <w:pStyle w:val="BodyCopy"/>
                      </w:pPr>
                      <w:proofErr w:type="spellStart"/>
                      <w:r>
                        <w:t>Melony</w:t>
                      </w:r>
                      <w:proofErr w:type="spellEnd"/>
                      <w:r>
                        <w:t xml:space="preserve"> Email: </w:t>
                      </w:r>
                      <w:hyperlink r:id="rId14" w:history="1">
                        <w:r w:rsidRPr="00AD5FBB">
                          <w:rPr>
                            <w:rStyle w:val="Hyperlink"/>
                          </w:rPr>
                          <w:t>mfrieze@live.ca</w:t>
                        </w:r>
                      </w:hyperlink>
                    </w:p>
                    <w:p w:rsidR="00312536" w:rsidRDefault="00312536" w:rsidP="00153639">
                      <w:pPr>
                        <w:pStyle w:val="BodyCopy"/>
                      </w:pPr>
                    </w:p>
                    <w:p w:rsidR="00153639" w:rsidRDefault="00312536" w:rsidP="00153639">
                      <w:pPr>
                        <w:pStyle w:val="BodyCopy"/>
                      </w:pPr>
                      <w:r>
                        <w:t>Daycare phone: 483-2535</w:t>
                      </w:r>
                    </w:p>
                    <w:p w:rsidR="00153639" w:rsidRDefault="00153639" w:rsidP="00153639">
                      <w:pPr>
                        <w:pStyle w:val="Subhead"/>
                      </w:pPr>
                      <w:r>
                        <w:t>School Program Teachers</w:t>
                      </w:r>
                    </w:p>
                    <w:p w:rsidR="00153639" w:rsidRDefault="00153639" w:rsidP="00153639">
                      <w:pPr>
                        <w:pStyle w:val="BodyCopy"/>
                      </w:pPr>
                      <w:proofErr w:type="spellStart"/>
                      <w:r>
                        <w:t>Melony</w:t>
                      </w:r>
                      <w:proofErr w:type="spellEnd"/>
                      <w:r>
                        <w:t xml:space="preserve"> Frieze- Early Childhood Educator- level II</w:t>
                      </w:r>
                    </w:p>
                    <w:p w:rsidR="004F1574" w:rsidRDefault="004F1574" w:rsidP="00153639">
                      <w:pPr>
                        <w:pStyle w:val="BodyCopy"/>
                      </w:pPr>
                      <w:r>
                        <w:tab/>
                        <w:t>Shift: 7:30 a.m. to 4:00 p.m.</w:t>
                      </w:r>
                    </w:p>
                    <w:p w:rsidR="00312536" w:rsidRDefault="00312536" w:rsidP="00153639">
                      <w:pPr>
                        <w:pStyle w:val="BodyCopy"/>
                      </w:pPr>
                    </w:p>
                    <w:p w:rsidR="00153639" w:rsidRDefault="00153639" w:rsidP="00153639">
                      <w:pPr>
                        <w:pStyle w:val="BodyCopy"/>
                      </w:pPr>
                      <w:r>
                        <w:t>Shauna – Child Care Assistant (ECE in-training)</w:t>
                      </w:r>
                    </w:p>
                    <w:p w:rsidR="004F1574" w:rsidRDefault="004F1574" w:rsidP="00153639">
                      <w:pPr>
                        <w:pStyle w:val="BodyCopy"/>
                      </w:pPr>
                      <w:r>
                        <w:tab/>
                        <w:t>Shift: 4:00 p.m. to 5:30 p.m.</w:t>
                      </w:r>
                    </w:p>
                    <w:p w:rsidR="00312536" w:rsidRDefault="00312536" w:rsidP="00153639">
                      <w:pPr>
                        <w:pStyle w:val="BodyCopy"/>
                      </w:pPr>
                    </w:p>
                    <w:p w:rsidR="00153639" w:rsidRDefault="00153639" w:rsidP="00153639">
                      <w:pPr>
                        <w:pStyle w:val="BodyCopy"/>
                      </w:pPr>
                      <w:r>
                        <w:t xml:space="preserve">Carly </w:t>
                      </w:r>
                      <w:proofErr w:type="spellStart"/>
                      <w:r>
                        <w:t>Leverington</w:t>
                      </w:r>
                      <w:proofErr w:type="spellEnd"/>
                      <w:r>
                        <w:t>- Student Assistant</w:t>
                      </w:r>
                    </w:p>
                    <w:p w:rsidR="004F1574" w:rsidRDefault="004F1574" w:rsidP="00153639">
                      <w:pPr>
                        <w:pStyle w:val="BodyCopy"/>
                      </w:pPr>
                      <w:r>
                        <w:tab/>
                        <w:t>Shift: 3:15 p.m. to 5:30 p.m.</w:t>
                      </w:r>
                    </w:p>
                    <w:p w:rsidR="00312536" w:rsidRDefault="00312536" w:rsidP="00153639">
                      <w:pPr>
                        <w:pStyle w:val="BodyCopy"/>
                      </w:pPr>
                    </w:p>
                    <w:p w:rsidR="00153639" w:rsidRDefault="00153639" w:rsidP="00153639">
                      <w:pPr>
                        <w:pStyle w:val="BodyCopy"/>
                      </w:pPr>
                      <w:r>
                        <w:t>Tara Mills- Director of daycare programs</w:t>
                      </w:r>
                    </w:p>
                    <w:p w:rsidR="004F1574" w:rsidRPr="00153639" w:rsidRDefault="004F1574" w:rsidP="00153639">
                      <w:pPr>
                        <w:pStyle w:val="BodyCopy"/>
                      </w:pPr>
                      <w:r>
                        <w:tab/>
                        <w:t>Shift: Monday to Friday at Daycare</w:t>
                      </w:r>
                    </w:p>
                  </w:txbxContent>
                </v:textbox>
              </v:shape>
            </w:pict>
          </mc:Fallback>
        </mc:AlternateContent>
      </w:r>
      <w:r w:rsidR="00312536">
        <w:rPr>
          <w:noProof/>
          <w:szCs w:val="20"/>
        </w:rPr>
        <w:drawing>
          <wp:anchor distT="0" distB="0" distL="114300" distR="114300" simplePos="0" relativeHeight="251682304" behindDoc="1" locked="0" layoutInCell="1" allowOverlap="1" wp14:anchorId="0AF066FD" wp14:editId="43ABB7AD">
            <wp:simplePos x="0" y="0"/>
            <wp:positionH relativeFrom="column">
              <wp:posOffset>-990600</wp:posOffset>
            </wp:positionH>
            <wp:positionV relativeFrom="paragraph">
              <wp:posOffset>-742950</wp:posOffset>
            </wp:positionV>
            <wp:extent cx="7762875" cy="12611100"/>
            <wp:effectExtent l="0" t="0" r="9525" b="0"/>
            <wp:wrapNone/>
            <wp:docPr id="131" name="Picture 131" descr="Edgy_Smudge_Newsletter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dgy_Smudge_Newsletter_b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62875" cy="126111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en-US" w:eastAsia="en-US"/>
        </w:rPr>
        <w:pict>
          <v:shape id="_x0000_s1143" type="#_x0000_t75" style="position:absolute;margin-left:-90.95pt;margin-top:-71.8pt;width:612pt;height:11in;z-index:-251678208;mso-position-horizontal-relative:text;mso-position-vertical-relative:text" filled="t" fillcolor="#460000" stroked="t" strokecolor="#460000">
            <v:fill color2="none" type="solid"/>
            <v:stroke color2="none" filltype="pattern"/>
            <v:imagedata r:id="rId6" o:title="Edgy_Smudge_Newsletter"/>
          </v:shape>
        </w:pict>
      </w:r>
      <w:r>
        <w:br w:type="page"/>
      </w:r>
      <w:bookmarkStart w:id="0" w:name="_GoBack"/>
      <w:bookmarkEnd w:id="0"/>
      <w:r>
        <w:rPr>
          <w:szCs w:val="20"/>
          <w:lang w:val="en-US" w:eastAsia="en-US"/>
        </w:rPr>
        <w:pict>
          <v:shape id="_x0000_s1144" type="#_x0000_t75" style="position:absolute;margin-left:-90pt;margin-top:-1in;width:612pt;height:11in;z-index:-251680256" filled="t" fillcolor="#460000" stroked="t" strokecolor="#460000">
            <v:fill color2="none" type="solid"/>
            <v:stroke color2="none" filltype="pattern"/>
            <v:imagedata r:id="rId6" o:title="Edgy_Smudge_Newsletter"/>
          </v:shape>
        </w:pict>
      </w:r>
    </w:p>
    <w:p w:rsidR="00C145E0" w:rsidRDefault="00BB5EF1">
      <w:r>
        <w:rPr>
          <w:noProof/>
          <w:szCs w:val="20"/>
        </w:rPr>
        <w:lastRenderedPageBreak/>
        <mc:AlternateContent>
          <mc:Choice Requires="wps">
            <w:drawing>
              <wp:anchor distT="0" distB="0" distL="114300" distR="114300" simplePos="0" relativeHeight="251660800" behindDoc="0" locked="0" layoutInCell="1" allowOverlap="1" wp14:anchorId="07AC3BCC" wp14:editId="757EA539">
                <wp:simplePos x="0" y="0"/>
                <wp:positionH relativeFrom="column">
                  <wp:posOffset>-56515</wp:posOffset>
                </wp:positionH>
                <wp:positionV relativeFrom="paragraph">
                  <wp:posOffset>-124460</wp:posOffset>
                </wp:positionV>
                <wp:extent cx="1371600" cy="231140"/>
                <wp:effectExtent l="635" t="0" r="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4.45pt;margin-top:-9.8pt;width:108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9S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" filled="f" stroked="f">
                <v:textbox inset="0,0,0,0">
                  <w:txbxContent>
                    <w:p w:rsidR="00C145E0" w:rsidRPr="007E3215" w:rsidRDefault="00C145E0" w:rsidP="00F91EA5">
                      <w:pPr>
                        <w:pStyle w:val="MONTHDAYYEAR01"/>
                      </w:pPr>
                      <w:r w:rsidRPr="007E3215">
                        <w:t>Month DAY Year</w:t>
                      </w:r>
                    </w:p>
                    <w:p w:rsidR="00C145E0" w:rsidRDefault="00C145E0" w:rsidP="00C145E0">
                      <w:pPr>
                        <w:pStyle w:val="Vol1Issue01"/>
                      </w:pPr>
                    </w:p>
                    <w:p w:rsidR="00C145E0" w:rsidRDefault="00C145E0" w:rsidP="00C145E0">
                      <w:pPr>
                        <w:pStyle w:val="Vol1Issue01"/>
                      </w:pPr>
                    </w:p>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16956AAE" wp14:editId="7D2A4922">
                <wp:simplePos x="0" y="0"/>
                <wp:positionH relativeFrom="column">
                  <wp:posOffset>-62865</wp:posOffset>
                </wp:positionH>
                <wp:positionV relativeFrom="paragraph">
                  <wp:posOffset>2771140</wp:posOffset>
                </wp:positionV>
                <wp:extent cx="5600065" cy="546100"/>
                <wp:effectExtent l="381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BodyCopy01"/>
                            </w:pPr>
                            <w:r w:rsidRPr="00C145E0">
                              <w:t>Continue newsletter text here. Continue newsletter text here. Continue newsletter text here. Continue newsletter text here. Continue newsletter text here. Continue newsletter text here. Continue newsletter text here. Continue newsletter text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4.95pt;margin-top:218.2pt;width:440.95pt;height: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eCswIAALE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" filled="f" stroked="f">
                <v:textbox inset="0,0,0,0">
                  <w:txbxContent>
                    <w:p w:rsidR="00C145E0" w:rsidRPr="00C145E0" w:rsidRDefault="00C145E0" w:rsidP="00F91EA5">
                      <w:pPr>
                        <w:pStyle w:val="BodyCopy01"/>
                      </w:pPr>
                      <w:r w:rsidRPr="00C145E0">
                        <w:t>Continue newsletter text here. Continue newsletter text here. Continue newsletter text here. Continue newsletter text here. Continue newsletter text here. Continue newsletter text here. Continue newsletter text here. Continue newsletter text here.</w:t>
                      </w:r>
                    </w:p>
                  </w:txbxContent>
                </v:textbox>
              </v:shape>
            </w:pict>
          </mc:Fallback>
        </mc:AlternateContent>
      </w:r>
      <w:r>
        <w:rPr>
          <w:noProof/>
          <w:szCs w:val="20"/>
        </w:rPr>
        <mc:AlternateContent>
          <mc:Choice Requires="wps">
            <w:drawing>
              <wp:anchor distT="0" distB="0" distL="114300" distR="114300" simplePos="0" relativeHeight="251678208" behindDoc="0" locked="0" layoutInCell="1" allowOverlap="1" wp14:anchorId="5A4498D5" wp14:editId="14A80A69">
                <wp:simplePos x="0" y="0"/>
                <wp:positionH relativeFrom="column">
                  <wp:posOffset>-85725</wp:posOffset>
                </wp:positionH>
                <wp:positionV relativeFrom="paragraph">
                  <wp:posOffset>7870190</wp:posOffset>
                </wp:positionV>
                <wp:extent cx="159385" cy="457200"/>
                <wp:effectExtent l="0" t="2540" r="254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proofErr w:type="spellStart"/>
                            <w:proofErr w:type="gramStart"/>
                            <w:r w:rsidRPr="00C145E0">
                              <w:rPr>
                                <w:color w:val="FFFFFF"/>
                              </w:rPr>
                              <w:t>ph</w:t>
                            </w:r>
                            <w:proofErr w:type="spellEnd"/>
                            <w:proofErr w:type="gramEnd"/>
                          </w:p>
                          <w:p w:rsidR="00C145E0" w:rsidRPr="00C145E0" w:rsidRDefault="00C145E0" w:rsidP="00F91EA5">
                            <w:pPr>
                              <w:pStyle w:val="ADDRESSBOX"/>
                              <w:rPr>
                                <w:color w:val="FFFFFF"/>
                                <w:szCs w:val="34"/>
                              </w:rPr>
                            </w:pPr>
                            <w:proofErr w:type="gramStart"/>
                            <w:r w:rsidRPr="00C145E0">
                              <w:rPr>
                                <w:color w:val="FFFFFF"/>
                                <w:szCs w:val="34"/>
                              </w:rPr>
                              <w:t>fx</w:t>
                            </w:r>
                            <w:proofErr w:type="gramEnd"/>
                          </w:p>
                          <w:p w:rsidR="00C145E0" w:rsidRPr="00C145E0" w:rsidRDefault="00C145E0" w:rsidP="00F91EA5">
                            <w:pPr>
                              <w:pStyle w:val="ADDRESSBOX"/>
                              <w:rPr>
                                <w:color w:val="FFFFFF"/>
                                <w:szCs w:val="34"/>
                              </w:rPr>
                            </w:pPr>
                            <w:proofErr w:type="gramStart"/>
                            <w:r w:rsidRPr="00C145E0">
                              <w:rPr>
                                <w:color w:val="FFFFFF"/>
                                <w:szCs w:val="34"/>
                              </w:rPr>
                              <w:t>mo</w:t>
                            </w:r>
                            <w:proofErr w:type="gramEnd"/>
                          </w:p>
                          <w:p w:rsidR="00C145E0" w:rsidRPr="00C145E0" w:rsidRDefault="00C145E0" w:rsidP="00F91EA5">
                            <w:pPr>
                              <w:pStyle w:val="ADDRESSBOX"/>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0" type="#_x0000_t202" style="position:absolute;margin-left:-6.75pt;margin-top:619.7pt;width:12.5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" filled="f" stroked="f">
                <v:textbox inset="0,0,0,0">
                  <w:txbxContent>
                    <w:p w:rsidR="00C145E0" w:rsidRPr="00C145E0" w:rsidRDefault="00C145E0" w:rsidP="00F91EA5">
                      <w:pPr>
                        <w:pStyle w:val="ADDRESSBOX"/>
                        <w:rPr>
                          <w:color w:val="FFFFFF"/>
                        </w:rPr>
                      </w:pPr>
                      <w:proofErr w:type="spellStart"/>
                      <w:proofErr w:type="gramStart"/>
                      <w:r w:rsidRPr="00C145E0">
                        <w:rPr>
                          <w:color w:val="FFFFFF"/>
                        </w:rPr>
                        <w:t>ph</w:t>
                      </w:r>
                      <w:proofErr w:type="spellEnd"/>
                      <w:proofErr w:type="gramEnd"/>
                    </w:p>
                    <w:p w:rsidR="00C145E0" w:rsidRPr="00C145E0" w:rsidRDefault="00C145E0" w:rsidP="00F91EA5">
                      <w:pPr>
                        <w:pStyle w:val="ADDRESSBOX"/>
                        <w:rPr>
                          <w:color w:val="FFFFFF"/>
                          <w:szCs w:val="34"/>
                        </w:rPr>
                      </w:pPr>
                      <w:proofErr w:type="gramStart"/>
                      <w:r w:rsidRPr="00C145E0">
                        <w:rPr>
                          <w:color w:val="FFFFFF"/>
                          <w:szCs w:val="34"/>
                        </w:rPr>
                        <w:t>fx</w:t>
                      </w:r>
                      <w:proofErr w:type="gramEnd"/>
                    </w:p>
                    <w:p w:rsidR="00C145E0" w:rsidRPr="00C145E0" w:rsidRDefault="00C145E0" w:rsidP="00F91EA5">
                      <w:pPr>
                        <w:pStyle w:val="ADDRESSBOX"/>
                        <w:rPr>
                          <w:color w:val="FFFFFF"/>
                          <w:szCs w:val="34"/>
                        </w:rPr>
                      </w:pPr>
                      <w:proofErr w:type="gramStart"/>
                      <w:r w:rsidRPr="00C145E0">
                        <w:rPr>
                          <w:color w:val="FFFFFF"/>
                          <w:szCs w:val="34"/>
                        </w:rPr>
                        <w:t>mo</w:t>
                      </w:r>
                      <w:proofErr w:type="gramEnd"/>
                    </w:p>
                    <w:p w:rsidR="00C145E0" w:rsidRPr="00C145E0" w:rsidRDefault="00C145E0" w:rsidP="00F91EA5">
                      <w:pPr>
                        <w:pStyle w:val="ADDRESSBOX"/>
                        <w:rPr>
                          <w:color w:val="FFFFFF"/>
                        </w:rPr>
                      </w:pPr>
                    </w:p>
                  </w:txbxContent>
                </v:textbox>
              </v:shape>
            </w:pict>
          </mc:Fallback>
        </mc:AlternateContent>
      </w:r>
      <w:r>
        <w:rPr>
          <w:noProof/>
          <w:szCs w:val="20"/>
        </w:rPr>
        <mc:AlternateContent>
          <mc:Choice Requires="wps">
            <w:drawing>
              <wp:anchor distT="0" distB="0" distL="114300" distR="114300" simplePos="0" relativeHeight="251677184" behindDoc="0" locked="0" layoutInCell="1" allowOverlap="1" wp14:anchorId="0DA40842" wp14:editId="68DD8299">
                <wp:simplePos x="0" y="0"/>
                <wp:positionH relativeFrom="column">
                  <wp:posOffset>132715</wp:posOffset>
                </wp:positionH>
                <wp:positionV relativeFrom="paragraph">
                  <wp:posOffset>7886700</wp:posOffset>
                </wp:positionV>
                <wp:extent cx="2319020" cy="669290"/>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10.45pt;margin-top:621pt;width:182.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" filled="f" stroked="f">
                <v:textbox inset="0,0,0,0">
                  <w:txbxContent>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rPr>
                      </w:pPr>
                      <w:r w:rsidRPr="00C145E0">
                        <w:rPr>
                          <w:color w:val="FFFFFF"/>
                        </w:rPr>
                        <w:t>555.555.5555</w:t>
                      </w:r>
                    </w:p>
                    <w:p w:rsidR="00C145E0" w:rsidRPr="00C145E0" w:rsidRDefault="00C145E0" w:rsidP="00F91EA5">
                      <w:pPr>
                        <w:pStyle w:val="ADDRESSBOX"/>
                        <w:rPr>
                          <w:color w:val="FFFFFF"/>
                          <w:szCs w:val="34"/>
                        </w:rPr>
                      </w:pPr>
                      <w:r w:rsidRPr="00C145E0">
                        <w:rPr>
                          <w:color w:val="FFFFFF"/>
                        </w:rPr>
                        <w:t>email@address.com</w:t>
                      </w:r>
                    </w:p>
                    <w:p w:rsidR="00C145E0" w:rsidRPr="00C145E0" w:rsidRDefault="00C145E0" w:rsidP="00F91EA5">
                      <w:pPr>
                        <w:pStyle w:val="ADDRESSBOX"/>
                        <w:rPr>
                          <w:color w:val="FFFFFF"/>
                          <w:szCs w:val="34"/>
                        </w:rPr>
                      </w:pPr>
                      <w:r w:rsidRPr="00C145E0">
                        <w:rPr>
                          <w:color w:val="FFFFFF"/>
                          <w:szCs w:val="34"/>
                        </w:rPr>
                        <w:t>www.webaddress.com</w:t>
                      </w:r>
                    </w:p>
                    <w:p w:rsidR="00C145E0" w:rsidRPr="005D2B4E" w:rsidRDefault="00C145E0" w:rsidP="00C145E0"/>
                  </w:txbxContent>
                </v:textbox>
              </v:shape>
            </w:pict>
          </mc:Fallback>
        </mc:AlternateContent>
      </w:r>
      <w:r>
        <w:rPr>
          <w:noProof/>
          <w:szCs w:val="20"/>
        </w:rPr>
        <mc:AlternateContent>
          <mc:Choice Requires="wps">
            <w:drawing>
              <wp:anchor distT="0" distB="0" distL="114300" distR="114300" simplePos="0" relativeHeight="251662848" behindDoc="0" locked="0" layoutInCell="1" allowOverlap="1" wp14:anchorId="14E81162" wp14:editId="25EFA25D">
                <wp:simplePos x="0" y="0"/>
                <wp:positionH relativeFrom="column">
                  <wp:posOffset>-50165</wp:posOffset>
                </wp:positionH>
                <wp:positionV relativeFrom="paragraph">
                  <wp:posOffset>2326640</wp:posOffset>
                </wp:positionV>
                <wp:extent cx="5943600" cy="342900"/>
                <wp:effectExtent l="0" t="2540" r="254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InsertHeadlineHere01"/>
                            </w:pPr>
                            <w:r w:rsidRPr="007E3215">
                              <w:t>INSERT HEADLINE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margin-left:-3.95pt;margin-top:183.2pt;width:46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1x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" filled="f" stroked="f">
                <v:textbox inset="0,0,0,0">
                  <w:txbxContent>
                    <w:p w:rsidR="00C145E0" w:rsidRPr="007E3215" w:rsidRDefault="00C145E0" w:rsidP="00F91EA5">
                      <w:pPr>
                        <w:pStyle w:val="InsertHeadlineHere01"/>
                      </w:pPr>
                      <w:r w:rsidRPr="007E3215">
                        <w:t>INSERT HEADLINE HERE</w:t>
                      </w:r>
                    </w:p>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75348161" wp14:editId="7A545DE5">
                <wp:simplePos x="0" y="0"/>
                <wp:positionH relativeFrom="column">
                  <wp:posOffset>4166235</wp:posOffset>
                </wp:positionH>
                <wp:positionV relativeFrom="paragraph">
                  <wp:posOffset>-124460</wp:posOffset>
                </wp:positionV>
                <wp:extent cx="1371600" cy="231140"/>
                <wp:effectExtent l="3810" t="0" r="0" b="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E0" w:rsidRPr="007E3215" w:rsidRDefault="00C145E0" w:rsidP="00F91EA5">
                            <w:pPr>
                              <w:pStyle w:val="Vol1Issue02"/>
                            </w:pPr>
                            <w:r w:rsidRPr="007E3215">
                              <w:t>VOL 1 ISSUE 1</w:t>
                            </w:r>
                          </w:p>
                          <w:p w:rsidR="00C145E0" w:rsidRDefault="00C145E0" w:rsidP="00C145E0">
                            <w:pPr>
                              <w:pStyle w:val="Vol1Issue01"/>
                              <w:jc w:val="right"/>
                            </w:pPr>
                          </w:p>
                          <w:p w:rsidR="00C145E0" w:rsidRDefault="00C145E0"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28.05pt;margin-top:-9.8pt;width:108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J6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" filled="f" stroked="f">
                <v:textbox inset="0,0,0,0">
                  <w:txbxContent>
                    <w:p w:rsidR="00C145E0" w:rsidRPr="007E3215" w:rsidRDefault="00C145E0" w:rsidP="00F91EA5">
                      <w:pPr>
                        <w:pStyle w:val="Vol1Issue02"/>
                      </w:pPr>
                      <w:r w:rsidRPr="007E3215">
                        <w:t>VOL 1 ISSUE 1</w:t>
                      </w:r>
                    </w:p>
                    <w:p w:rsidR="00C145E0" w:rsidRDefault="00C145E0" w:rsidP="00C145E0">
                      <w:pPr>
                        <w:pStyle w:val="Vol1Issue01"/>
                        <w:jc w:val="right"/>
                      </w:pPr>
                    </w:p>
                    <w:p w:rsidR="00C145E0" w:rsidRDefault="00C145E0" w:rsidP="00C145E0">
                      <w:pPr>
                        <w:pStyle w:val="Vol1Issue01"/>
                        <w:jc w:val="right"/>
                      </w:pPr>
                    </w:p>
                  </w:txbxContent>
                </v:textbox>
              </v:shape>
            </w:pict>
          </mc:Fallback>
        </mc:AlternateContent>
      </w:r>
    </w:p>
    <w:sectPr w:rsidR="00C145E0" w:rsidSect="00140ADD">
      <w:pgSz w:w="12240" w:h="20160" w:code="5"/>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3E6"/>
    <w:multiLevelType w:val="hybridMultilevel"/>
    <w:tmpl w:val="ABB49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F254A"/>
    <w:multiLevelType w:val="hybridMultilevel"/>
    <w:tmpl w:val="66C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457C8"/>
    <w:multiLevelType w:val="hybridMultilevel"/>
    <w:tmpl w:val="DDF8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821DB2"/>
    <w:multiLevelType w:val="hybridMultilevel"/>
    <w:tmpl w:val="CA3C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F1"/>
    <w:rsid w:val="00140ADD"/>
    <w:rsid w:val="00153639"/>
    <w:rsid w:val="001E4AF8"/>
    <w:rsid w:val="00312536"/>
    <w:rsid w:val="00370CCE"/>
    <w:rsid w:val="00480C86"/>
    <w:rsid w:val="00482F07"/>
    <w:rsid w:val="004F1574"/>
    <w:rsid w:val="00771F41"/>
    <w:rsid w:val="00872C77"/>
    <w:rsid w:val="00896B53"/>
    <w:rsid w:val="00B832F5"/>
    <w:rsid w:val="00BB5EF1"/>
    <w:rsid w:val="00C145E0"/>
    <w:rsid w:val="00D62F39"/>
    <w:rsid w:val="00E91961"/>
    <w:rsid w:val="00F91EA5"/>
    <w:rsid w:val="00FA70C0"/>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62F3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771F41"/>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771F41"/>
    <w:rPr>
      <w:rFonts w:ascii="Tahoma" w:hAnsi="Tahoma" w:cs="Tahoma"/>
      <w:sz w:val="16"/>
      <w:szCs w:val="16"/>
    </w:rPr>
  </w:style>
  <w:style w:type="paragraph" w:styleId="ListParagraph">
    <w:name w:val="List Paragraph"/>
    <w:basedOn w:val="Normal"/>
    <w:uiPriority w:val="34"/>
    <w:qFormat/>
    <w:rsid w:val="00872C77"/>
    <w:pPr>
      <w:ind w:left="720"/>
      <w:contextualSpacing/>
    </w:pPr>
  </w:style>
  <w:style w:type="character" w:styleId="Hyperlink">
    <w:name w:val="Hyperlink"/>
    <w:basedOn w:val="DefaultParagraphFont"/>
    <w:uiPriority w:val="99"/>
    <w:unhideWhenUsed/>
    <w:rsid w:val="00153639"/>
    <w:rPr>
      <w:color w:val="0000FF" w:themeColor="hyperlink"/>
      <w:u w:val="single"/>
    </w:rPr>
  </w:style>
  <w:style w:type="character" w:customStyle="1" w:styleId="Heading1Char">
    <w:name w:val="Heading 1 Char"/>
    <w:basedOn w:val="DefaultParagraphFont"/>
    <w:link w:val="Heading1"/>
    <w:uiPriority w:val="9"/>
    <w:rsid w:val="00D62F3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62F3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771F41"/>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771F41"/>
    <w:rPr>
      <w:rFonts w:ascii="Tahoma" w:hAnsi="Tahoma" w:cs="Tahoma"/>
      <w:sz w:val="16"/>
      <w:szCs w:val="16"/>
    </w:rPr>
  </w:style>
  <w:style w:type="paragraph" w:styleId="ListParagraph">
    <w:name w:val="List Paragraph"/>
    <w:basedOn w:val="Normal"/>
    <w:uiPriority w:val="34"/>
    <w:qFormat/>
    <w:rsid w:val="00872C77"/>
    <w:pPr>
      <w:ind w:left="720"/>
      <w:contextualSpacing/>
    </w:pPr>
  </w:style>
  <w:style w:type="character" w:styleId="Hyperlink">
    <w:name w:val="Hyperlink"/>
    <w:basedOn w:val="DefaultParagraphFont"/>
    <w:uiPriority w:val="99"/>
    <w:unhideWhenUsed/>
    <w:rsid w:val="00153639"/>
    <w:rPr>
      <w:color w:val="0000FF" w:themeColor="hyperlink"/>
      <w:u w:val="single"/>
    </w:rPr>
  </w:style>
  <w:style w:type="character" w:customStyle="1" w:styleId="Heading1Char">
    <w:name w:val="Heading 1 Char"/>
    <w:basedOn w:val="DefaultParagraphFont"/>
    <w:link w:val="Heading1"/>
    <w:uiPriority w:val="9"/>
    <w:rsid w:val="00D62F3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3219">
      <w:bodyDiv w:val="1"/>
      <w:marLeft w:val="0"/>
      <w:marRight w:val="0"/>
      <w:marTop w:val="0"/>
      <w:marBottom w:val="0"/>
      <w:divBdr>
        <w:top w:val="none" w:sz="0" w:space="0" w:color="auto"/>
        <w:left w:val="none" w:sz="0" w:space="0" w:color="auto"/>
        <w:bottom w:val="none" w:sz="0" w:space="0" w:color="auto"/>
        <w:right w:val="none" w:sz="0" w:space="0" w:color="auto"/>
      </w:divBdr>
      <w:divsChild>
        <w:div w:id="1450389379">
          <w:marLeft w:val="0"/>
          <w:marRight w:val="0"/>
          <w:marTop w:val="0"/>
          <w:marBottom w:val="0"/>
          <w:divBdr>
            <w:top w:val="none" w:sz="0" w:space="0" w:color="auto"/>
            <w:left w:val="none" w:sz="0" w:space="0" w:color="auto"/>
            <w:bottom w:val="none" w:sz="0" w:space="0" w:color="auto"/>
            <w:right w:val="none" w:sz="0" w:space="0" w:color="auto"/>
          </w:divBdr>
        </w:div>
        <w:div w:id="125744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rowingstrong.weebly.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sourisdaycare@mymt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frieze@live.c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rowingstrong.weebly.com" TargetMode="External"/><Relationship Id="rId4" Type="http://schemas.openxmlformats.org/officeDocument/2006/relationships/settings" Target="settings.xml"/><Relationship Id="rId9" Type="http://schemas.openxmlformats.org/officeDocument/2006/relationships/hyperlink" Target="mailto:sourisdaycare@mymts.net" TargetMode="External"/><Relationship Id="rId14" Type="http://schemas.openxmlformats.org/officeDocument/2006/relationships/hyperlink" Target="mailto:mfrieze@liv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ny\AppData\Roaming\Microsoft\Templates\HP_EdgySmudge_Newsletter_TP103794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HP_EdgySmudge_Newsletter_TP10379476</Template>
  <TotalTime>80</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dc:creator>
  <cp:lastModifiedBy>Melony</cp:lastModifiedBy>
  <cp:revision>8</cp:revision>
  <dcterms:created xsi:type="dcterms:W3CDTF">2011-09-23T14:29:00Z</dcterms:created>
  <dcterms:modified xsi:type="dcterms:W3CDTF">2011-09-23T15:49:00Z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